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764" w:rsidP="003F3764" w:rsidRDefault="003F3764" w14:paraId="69E4BDEA" w14:textId="0756A502">
      <w:pPr>
        <w:tabs>
          <w:tab w:val="left" w:pos="1540"/>
        </w:tabs>
        <w:rPr>
          <w:rFonts w:ascii="Arial" w:hAnsi="Arial" w:eastAsia="MS Mincho" w:cs="Arial"/>
          <w:sz w:val="22"/>
          <w:szCs w:val="22"/>
          <w:lang w:val="es-ES" w:eastAsia="es-ES"/>
        </w:rPr>
      </w:pPr>
    </w:p>
    <w:p w:rsidRPr="003F3764" w:rsidR="003F3764" w:rsidP="003F3764" w:rsidRDefault="003F3764" w14:paraId="3393E85A" w14:textId="77777777">
      <w:pPr>
        <w:ind w:left="4395" w:firstLine="1485"/>
        <w:textAlignment w:val="baseline"/>
        <w:rPr>
          <w:rFonts w:ascii="Segoe UI" w:hAnsi="Segoe UI" w:eastAsia="Times New Roman" w:cs="Segoe UI"/>
          <w:sz w:val="18"/>
          <w:szCs w:val="18"/>
          <w:lang w:val="es-ES" w:eastAsia="es-ES_tradnl"/>
        </w:rPr>
      </w:pPr>
      <w:r w:rsidRPr="003F3764">
        <w:rPr>
          <w:rFonts w:ascii="Arial" w:hAnsi="Arial" w:eastAsia="Times New Roman" w:cs="Arial"/>
          <w:b/>
          <w:bCs/>
          <w:sz w:val="18"/>
          <w:szCs w:val="18"/>
          <w:lang w:val="es-ES" w:eastAsia="es-ES_tradnl"/>
        </w:rPr>
        <w:t>Id procedimiento   3423</w:t>
      </w:r>
      <w:r w:rsidRPr="003F3764">
        <w:rPr>
          <w:rFonts w:ascii="Arial" w:hAnsi="Arial" w:eastAsia="Times New Roman" w:cs="Arial"/>
          <w:sz w:val="18"/>
          <w:szCs w:val="18"/>
          <w:lang w:val="es-ES" w:eastAsia="es-ES_tradnl"/>
        </w:rPr>
        <w:t> </w:t>
      </w:r>
    </w:p>
    <w:p w:rsidRPr="00CA53C4" w:rsidR="003F3764" w:rsidP="003F3764" w:rsidRDefault="003F3764" w14:paraId="4C45964B" w14:textId="77777777">
      <w:pPr>
        <w:ind w:left="45" w:firstLine="5430"/>
        <w:jc w:val="center"/>
        <w:textAlignment w:val="baseline"/>
        <w:rPr>
          <w:rFonts w:ascii="Segoe UI" w:hAnsi="Segoe UI" w:eastAsia="Times New Roman" w:cs="Segoe UI"/>
          <w:sz w:val="22"/>
          <w:szCs w:val="22"/>
          <w:lang w:val="es-ES" w:eastAsia="es-ES_tradnl"/>
        </w:rPr>
      </w:pPr>
      <w:r w:rsidRPr="00CA53C4">
        <w:rPr>
          <w:rFonts w:ascii="Arial" w:hAnsi="Arial" w:eastAsia="Times New Roman" w:cs="Arial"/>
          <w:sz w:val="22"/>
          <w:szCs w:val="22"/>
          <w:lang w:val="es-ES" w:eastAsia="es-ES_tradnl"/>
        </w:rPr>
        <w:t> </w:t>
      </w:r>
    </w:p>
    <w:p w:rsidR="003F3764" w:rsidP="003F3764" w:rsidRDefault="003F3764" w14:paraId="24A38DAB" w14:textId="4A13686D">
      <w:pPr>
        <w:jc w:val="center"/>
        <w:textAlignment w:val="baseline"/>
        <w:rPr>
          <w:rFonts w:ascii="Arial" w:hAnsi="Arial" w:eastAsia="Times New Roman" w:cs="Arial"/>
          <w:sz w:val="22"/>
          <w:szCs w:val="22"/>
          <w:lang w:val="es-ES" w:eastAsia="es-ES_tradnl"/>
        </w:rPr>
      </w:pPr>
      <w:r w:rsidRPr="00CA53C4">
        <w:rPr>
          <w:rFonts w:ascii="Arial" w:hAnsi="Arial" w:eastAsia="Times New Roman" w:cs="Arial"/>
          <w:b/>
          <w:bCs/>
          <w:sz w:val="22"/>
          <w:szCs w:val="22"/>
          <w:lang w:val="es-ES" w:eastAsia="es-ES_tradnl"/>
        </w:rPr>
        <w:t>A N E X O I</w:t>
      </w:r>
      <w:r w:rsidRPr="00CA53C4">
        <w:rPr>
          <w:rFonts w:ascii="Arial" w:hAnsi="Arial" w:eastAsia="Times New Roman" w:cs="Arial"/>
          <w:sz w:val="22"/>
          <w:szCs w:val="22"/>
          <w:lang w:val="es-ES" w:eastAsia="es-ES_tradnl"/>
        </w:rPr>
        <w:t> </w:t>
      </w:r>
    </w:p>
    <w:p w:rsidRPr="00CA53C4" w:rsidR="00CA53C4" w:rsidP="003F3764" w:rsidRDefault="00CA53C4" w14:paraId="659A0C1E" w14:textId="77777777">
      <w:pPr>
        <w:jc w:val="center"/>
        <w:textAlignment w:val="baseline"/>
        <w:rPr>
          <w:rFonts w:ascii="Segoe UI" w:hAnsi="Segoe UI" w:eastAsia="Times New Roman" w:cs="Segoe UI"/>
          <w:sz w:val="22"/>
          <w:szCs w:val="22"/>
          <w:lang w:val="es-ES" w:eastAsia="es-ES_tradnl"/>
        </w:rPr>
      </w:pPr>
    </w:p>
    <w:p w:rsidRPr="00CA53C4" w:rsidR="003F3764" w:rsidP="003F3764" w:rsidRDefault="003F3764" w14:paraId="317EAB78" w14:textId="77777777">
      <w:pPr>
        <w:jc w:val="center"/>
        <w:textAlignment w:val="baseline"/>
        <w:rPr>
          <w:rFonts w:ascii="Arial" w:hAnsi="Arial" w:eastAsia="Times New Roman" w:cs="Arial"/>
          <w:sz w:val="22"/>
          <w:szCs w:val="22"/>
          <w:lang w:val="es-ES" w:eastAsia="es-ES_tradnl"/>
        </w:rPr>
      </w:pPr>
      <w:r w:rsidRPr="00CA53C4">
        <w:rPr>
          <w:rFonts w:ascii="Arial" w:hAnsi="Arial" w:eastAsia="Times New Roman" w:cs="Arial"/>
          <w:b/>
          <w:bCs/>
          <w:caps/>
          <w:sz w:val="22"/>
          <w:szCs w:val="22"/>
          <w:lang w:val="es-ES" w:eastAsia="es-ES_tradnl"/>
        </w:rPr>
        <w:t>AYUDAS ECONÓMICAS A PROFESIONALES DE LAS ARTES PLÁSTICAS Y VISUALES</w:t>
      </w:r>
      <w:r w:rsidRPr="00CA53C4">
        <w:rPr>
          <w:rFonts w:ascii="Arial" w:hAnsi="Arial" w:eastAsia="Times New Roman" w:cs="Arial"/>
          <w:sz w:val="22"/>
          <w:szCs w:val="22"/>
          <w:lang w:val="es-ES" w:eastAsia="es-ES_tradnl"/>
        </w:rPr>
        <w:t> </w:t>
      </w:r>
    </w:p>
    <w:p w:rsidRPr="00CA53C4" w:rsidR="003F3764" w:rsidP="003F3764" w:rsidRDefault="003F3764" w14:paraId="6384E5F8" w14:textId="77777777">
      <w:pPr>
        <w:jc w:val="center"/>
        <w:textAlignment w:val="baseline"/>
        <w:rPr>
          <w:rFonts w:ascii="Arial" w:hAnsi="Arial" w:eastAsia="Times New Roman" w:cs="Arial"/>
          <w:sz w:val="22"/>
          <w:szCs w:val="22"/>
          <w:lang w:val="es-ES" w:eastAsia="es-ES_tradnl"/>
        </w:rPr>
      </w:pPr>
      <w:r w:rsidRPr="00CA53C4">
        <w:rPr>
          <w:rFonts w:ascii="Arial" w:hAnsi="Arial" w:eastAsia="Times New Roman" w:cs="Arial"/>
          <w:sz w:val="22"/>
          <w:szCs w:val="22"/>
          <w:lang w:val="es-ES" w:eastAsia="es-ES_tradnl"/>
        </w:rPr>
        <w:t> </w:t>
      </w:r>
    </w:p>
    <w:p w:rsidR="003F3764" w:rsidP="003F3764" w:rsidRDefault="003F3764" w14:paraId="08699622" w14:textId="4973F33D">
      <w:pPr>
        <w:textAlignment w:val="baseline"/>
        <w:rPr>
          <w:rFonts w:ascii="Arial" w:hAnsi="Arial" w:eastAsia="Times New Roman" w:cs="Arial"/>
          <w:sz w:val="22"/>
          <w:szCs w:val="22"/>
          <w:lang w:val="es-ES" w:eastAsia="es-ES_tradnl"/>
        </w:rPr>
      </w:pPr>
      <w:r w:rsidRPr="00CA53C4">
        <w:rPr>
          <w:rFonts w:ascii="Arial" w:hAnsi="Arial" w:eastAsia="Times New Roman" w:cs="Arial"/>
          <w:sz w:val="22"/>
          <w:szCs w:val="22"/>
          <w:lang w:val="es-ES" w:eastAsia="es-ES_tradnl"/>
        </w:rPr>
        <w:t>D./</w:t>
      </w:r>
      <w:r w:rsidRPr="00CA53C4" w:rsidR="00CA53C4">
        <w:rPr>
          <w:rFonts w:ascii="Arial" w:hAnsi="Arial" w:eastAsia="Times New Roman" w:cs="Arial"/>
          <w:sz w:val="22"/>
          <w:szCs w:val="22"/>
          <w:lang w:val="es-ES" w:eastAsia="es-ES_tradnl"/>
        </w:rPr>
        <w:t>Dª. _</w:t>
      </w:r>
      <w:r w:rsidRPr="00CA53C4">
        <w:rPr>
          <w:rFonts w:ascii="Arial" w:hAnsi="Arial" w:eastAsia="Times New Roman" w:cs="Arial"/>
          <w:sz w:val="22"/>
          <w:szCs w:val="22"/>
          <w:lang w:val="es-ES" w:eastAsia="es-ES_tradnl"/>
        </w:rPr>
        <w:t>_________________________________________D.N.I./</w:t>
      </w:r>
      <w:r w:rsidRPr="00CA53C4" w:rsidR="00CA53C4">
        <w:rPr>
          <w:rFonts w:ascii="Arial" w:hAnsi="Arial" w:eastAsia="Times New Roman" w:cs="Arial"/>
          <w:sz w:val="22"/>
          <w:szCs w:val="22"/>
          <w:lang w:val="es-ES" w:eastAsia="es-ES_tradnl"/>
        </w:rPr>
        <w:t>N.I.F.: _</w:t>
      </w:r>
      <w:r w:rsidRPr="00CA53C4">
        <w:rPr>
          <w:rFonts w:ascii="Arial" w:hAnsi="Arial" w:eastAsia="Times New Roman" w:cs="Arial"/>
          <w:sz w:val="22"/>
          <w:szCs w:val="22"/>
          <w:lang w:val="es-ES" w:eastAsia="es-ES_tradnl"/>
        </w:rPr>
        <w:t>_________</w:t>
      </w:r>
    </w:p>
    <w:p w:rsidRPr="00CA53C4" w:rsidR="00CA53C4" w:rsidP="003F3764" w:rsidRDefault="00CA53C4" w14:paraId="00474AF6" w14:textId="77777777">
      <w:pPr>
        <w:textAlignment w:val="baseline"/>
        <w:rPr>
          <w:rFonts w:ascii="Arial" w:hAnsi="Arial" w:eastAsia="Times New Roman" w:cs="Arial"/>
          <w:sz w:val="22"/>
          <w:szCs w:val="22"/>
          <w:lang w:val="es-ES" w:eastAsia="es-ES_tradnl"/>
        </w:rPr>
      </w:pPr>
    </w:p>
    <w:p w:rsidRPr="00CA53C4" w:rsidR="003F3764" w:rsidP="003F3764" w:rsidRDefault="003F3764" w14:paraId="55B142A2" w14:textId="74F361AF">
      <w:pPr>
        <w:textAlignment w:val="baseline"/>
        <w:rPr>
          <w:rFonts w:ascii="Arial" w:hAnsi="Arial" w:eastAsia="Times New Roman" w:cs="Arial"/>
          <w:sz w:val="22"/>
          <w:szCs w:val="22"/>
          <w:lang w:val="es-ES" w:eastAsia="es-ES_tradnl"/>
        </w:rPr>
      </w:pPr>
      <w:r w:rsidRPr="00CA53C4">
        <w:rPr>
          <w:rFonts w:ascii="Arial" w:hAnsi="Arial" w:eastAsia="Times New Roman" w:cs="Arial"/>
          <w:sz w:val="22"/>
          <w:szCs w:val="22"/>
          <w:lang w:val="es-ES" w:eastAsia="es-ES_tradnl"/>
        </w:rPr>
        <w:t>Domicilio a efectos de </w:t>
      </w:r>
      <w:r w:rsidRPr="00CA53C4" w:rsidR="00CA53C4">
        <w:rPr>
          <w:rFonts w:ascii="Arial" w:hAnsi="Arial" w:eastAsia="Times New Roman" w:cs="Arial"/>
          <w:sz w:val="22"/>
          <w:szCs w:val="22"/>
          <w:lang w:val="es-ES" w:eastAsia="es-ES_tradnl"/>
        </w:rPr>
        <w:t>notificaciones: _</w:t>
      </w:r>
      <w:r w:rsidRPr="00CA53C4">
        <w:rPr>
          <w:rFonts w:ascii="Arial" w:hAnsi="Arial" w:eastAsia="Times New Roman" w:cs="Arial"/>
          <w:sz w:val="22"/>
          <w:szCs w:val="22"/>
          <w:lang w:val="es-ES" w:eastAsia="es-ES_tradnl"/>
        </w:rPr>
        <w:t>_______________________________</w:t>
      </w:r>
      <w:r w:rsidRPr="00CA53C4" w:rsidR="00CA53C4">
        <w:rPr>
          <w:rFonts w:ascii="Arial" w:hAnsi="Arial" w:eastAsia="Times New Roman" w:cs="Arial"/>
          <w:sz w:val="22"/>
          <w:szCs w:val="22"/>
          <w:lang w:val="es-ES" w:eastAsia="es-ES_tradnl"/>
        </w:rPr>
        <w:t>nº:</w:t>
      </w:r>
      <w:r w:rsidR="00CA53C4">
        <w:rPr>
          <w:rFonts w:ascii="Arial" w:hAnsi="Arial" w:eastAsia="Times New Roman" w:cs="Arial"/>
          <w:sz w:val="22"/>
          <w:szCs w:val="22"/>
          <w:lang w:val="es-ES" w:eastAsia="es-ES_tradnl"/>
        </w:rPr>
        <w:t xml:space="preserve"> __</w:t>
      </w:r>
      <w:r w:rsidRPr="00CA53C4">
        <w:rPr>
          <w:rFonts w:ascii="Arial" w:hAnsi="Arial" w:eastAsia="Times New Roman" w:cs="Arial"/>
          <w:sz w:val="22"/>
          <w:szCs w:val="22"/>
          <w:lang w:val="es-ES" w:eastAsia="es-ES_tradnl"/>
        </w:rPr>
        <w:t>_ </w:t>
      </w:r>
    </w:p>
    <w:p w:rsidRPr="00CA53C4" w:rsidR="003F3764" w:rsidP="003F3764" w:rsidRDefault="003F3764" w14:paraId="0C56281B" w14:textId="6AFA4440">
      <w:pPr>
        <w:textAlignment w:val="baseline"/>
        <w:rPr>
          <w:rFonts w:ascii="Arial" w:hAnsi="Arial" w:eastAsia="Times New Roman" w:cs="Arial"/>
          <w:sz w:val="22"/>
          <w:szCs w:val="22"/>
          <w:lang w:val="es-ES" w:eastAsia="es-ES_tradnl"/>
        </w:rPr>
      </w:pPr>
    </w:p>
    <w:p w:rsidR="003F3764" w:rsidP="003F3764" w:rsidRDefault="003F3764" w14:paraId="116F3947" w14:textId="014F26AC">
      <w:pPr>
        <w:textAlignment w:val="baseline"/>
        <w:rPr>
          <w:rFonts w:ascii="Arial" w:hAnsi="Arial" w:eastAsia="Times New Roman" w:cs="Arial"/>
          <w:sz w:val="22"/>
          <w:szCs w:val="22"/>
          <w:lang w:val="es-ES" w:eastAsia="es-ES_tradnl"/>
        </w:rPr>
      </w:pPr>
      <w:r w:rsidRPr="00CA53C4">
        <w:rPr>
          <w:rFonts w:ascii="Arial" w:hAnsi="Arial" w:eastAsia="Times New Roman" w:cs="Arial"/>
          <w:sz w:val="22"/>
          <w:szCs w:val="22"/>
          <w:lang w:val="es-ES" w:eastAsia="es-ES_tradnl"/>
        </w:rPr>
        <w:t>Localidad: __________________ C.P.: __</w:t>
      </w:r>
      <w:r w:rsidR="00CA53C4">
        <w:rPr>
          <w:rFonts w:ascii="Arial" w:hAnsi="Arial" w:eastAsia="Times New Roman" w:cs="Arial"/>
          <w:sz w:val="22"/>
          <w:szCs w:val="22"/>
          <w:lang w:val="es-ES" w:eastAsia="es-ES_tradnl"/>
        </w:rPr>
        <w:t>__</w:t>
      </w:r>
      <w:r w:rsidRPr="00CA53C4">
        <w:rPr>
          <w:rFonts w:ascii="Arial" w:hAnsi="Arial" w:eastAsia="Times New Roman" w:cs="Arial"/>
          <w:sz w:val="22"/>
          <w:szCs w:val="22"/>
          <w:lang w:val="es-ES" w:eastAsia="es-ES_tradnl"/>
        </w:rPr>
        <w:t>____ </w:t>
      </w:r>
      <w:r w:rsidRPr="00CA53C4" w:rsidR="00CA53C4">
        <w:rPr>
          <w:rFonts w:ascii="Arial" w:hAnsi="Arial" w:eastAsia="Times New Roman" w:cs="Arial"/>
          <w:sz w:val="22"/>
          <w:szCs w:val="22"/>
          <w:lang w:val="es-ES" w:eastAsia="es-ES_tradnl"/>
        </w:rPr>
        <w:t>Tfno.</w:t>
      </w:r>
      <w:r w:rsidRPr="00CA53C4">
        <w:rPr>
          <w:rFonts w:ascii="Arial" w:hAnsi="Arial" w:eastAsia="Times New Roman" w:cs="Arial"/>
          <w:sz w:val="22"/>
          <w:szCs w:val="22"/>
          <w:lang w:val="es-ES" w:eastAsia="es-ES_tradnl"/>
        </w:rPr>
        <w:t>: _______________</w:t>
      </w:r>
      <w:r w:rsidR="00CA53C4">
        <w:rPr>
          <w:rFonts w:ascii="Arial" w:hAnsi="Arial" w:eastAsia="Times New Roman" w:cs="Arial"/>
          <w:sz w:val="22"/>
          <w:szCs w:val="22"/>
          <w:lang w:val="es-ES" w:eastAsia="es-ES_tradnl"/>
        </w:rPr>
        <w:t>_</w:t>
      </w:r>
      <w:r w:rsidRPr="00CA53C4">
        <w:rPr>
          <w:rFonts w:ascii="Arial" w:hAnsi="Arial" w:eastAsia="Times New Roman" w:cs="Arial"/>
          <w:sz w:val="22"/>
          <w:szCs w:val="22"/>
          <w:lang w:val="es-ES" w:eastAsia="es-ES_tradnl"/>
        </w:rPr>
        <w:t>______</w:t>
      </w:r>
    </w:p>
    <w:p w:rsidRPr="00CA53C4" w:rsidR="00CA53C4" w:rsidP="003F3764" w:rsidRDefault="00CA53C4" w14:paraId="548B37B3" w14:textId="77777777">
      <w:pPr>
        <w:textAlignment w:val="baseline"/>
        <w:rPr>
          <w:rFonts w:ascii="Arial" w:hAnsi="Arial" w:eastAsia="Times New Roman" w:cs="Arial"/>
          <w:sz w:val="22"/>
          <w:szCs w:val="22"/>
          <w:lang w:val="es-ES" w:eastAsia="es-ES_tradnl"/>
        </w:rPr>
      </w:pPr>
    </w:p>
    <w:p w:rsidRPr="00CA53C4" w:rsidR="003F3764" w:rsidP="003F3764" w:rsidRDefault="003F3764" w14:paraId="72F51D59" w14:textId="36443018">
      <w:pPr>
        <w:textAlignment w:val="baseline"/>
        <w:rPr>
          <w:rFonts w:ascii="Arial" w:hAnsi="Arial" w:eastAsia="Times New Roman" w:cs="Arial"/>
          <w:sz w:val="22"/>
          <w:szCs w:val="22"/>
          <w:lang w:val="es-ES" w:eastAsia="es-ES_tradnl"/>
        </w:rPr>
      </w:pPr>
      <w:r w:rsidRPr="00CA53C4">
        <w:rPr>
          <w:rFonts w:ascii="Arial" w:hAnsi="Arial" w:eastAsia="Times New Roman" w:cs="Arial"/>
          <w:sz w:val="22"/>
          <w:szCs w:val="22"/>
          <w:lang w:val="es-ES" w:eastAsia="es-ES_tradnl"/>
        </w:rPr>
        <w:t>Móvil: _________________Correo</w:t>
      </w:r>
      <w:r w:rsidR="00CA53C4">
        <w:rPr>
          <w:rFonts w:ascii="Arial" w:hAnsi="Arial" w:eastAsia="Times New Roman" w:cs="Arial"/>
          <w:sz w:val="22"/>
          <w:szCs w:val="22"/>
          <w:lang w:val="es-ES" w:eastAsia="es-ES_tradnl"/>
        </w:rPr>
        <w:t xml:space="preserve"> </w:t>
      </w:r>
      <w:r w:rsidRPr="00CA53C4">
        <w:rPr>
          <w:rFonts w:ascii="Arial" w:hAnsi="Arial" w:eastAsia="Times New Roman" w:cs="Arial"/>
          <w:sz w:val="22"/>
          <w:szCs w:val="22"/>
          <w:lang w:val="es-ES" w:eastAsia="es-ES_tradnl"/>
        </w:rPr>
        <w:t>electrónico: _______</w:t>
      </w:r>
      <w:r w:rsidR="00CA53C4">
        <w:rPr>
          <w:rFonts w:ascii="Arial" w:hAnsi="Arial" w:eastAsia="Times New Roman" w:cs="Arial"/>
          <w:sz w:val="22"/>
          <w:szCs w:val="22"/>
          <w:lang w:val="es-ES" w:eastAsia="es-ES_tradnl"/>
        </w:rPr>
        <w:t>______________________</w:t>
      </w:r>
    </w:p>
    <w:p w:rsidRPr="00CA53C4" w:rsidR="003F3764" w:rsidP="003F3764" w:rsidRDefault="003F3764" w14:paraId="4073E741" w14:textId="77777777">
      <w:pPr>
        <w:textAlignment w:val="baseline"/>
        <w:rPr>
          <w:rFonts w:ascii="Arial" w:hAnsi="Arial" w:eastAsia="Times New Roman" w:cs="Arial"/>
          <w:sz w:val="22"/>
          <w:szCs w:val="22"/>
          <w:lang w:val="es-ES" w:eastAsia="es-ES_tradnl"/>
        </w:rPr>
      </w:pPr>
      <w:r w:rsidRPr="00CA53C4">
        <w:rPr>
          <w:rFonts w:ascii="Arial" w:hAnsi="Arial" w:eastAsia="Times New Roman" w:cs="Arial"/>
          <w:sz w:val="22"/>
          <w:szCs w:val="22"/>
          <w:lang w:val="es-ES" w:eastAsia="es-ES_tradnl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Pr="00CA53C4" w:rsidR="003F3764" w:rsidTr="003F3764" w14:paraId="4F79F367" w14:textId="77777777">
        <w:tc>
          <w:tcPr>
            <w:tcW w:w="247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hideMark/>
          </w:tcPr>
          <w:p w:rsidRPr="00CA53C4" w:rsidR="003F3764" w:rsidP="003F3764" w:rsidRDefault="003F3764" w14:paraId="397B6F45" w14:textId="77777777">
            <w:pPr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  <w:r w:rsidRPr="00CA53C4"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  <w:t>Código cuenta cliente: 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A53C4" w:rsidR="003F3764" w:rsidP="003F3764" w:rsidRDefault="003F3764" w14:paraId="4F688EEB" w14:textId="77777777">
            <w:pPr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  <w:r w:rsidRPr="00CA53C4"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A53C4" w:rsidR="003F3764" w:rsidP="003F3764" w:rsidRDefault="003F3764" w14:paraId="793FB9F0" w14:textId="77777777">
            <w:pPr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  <w:r w:rsidRPr="00CA53C4"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A53C4" w:rsidR="003F3764" w:rsidP="003F3764" w:rsidRDefault="003F3764" w14:paraId="1CCD33F6" w14:textId="77777777">
            <w:pPr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  <w:r w:rsidRPr="00CA53C4"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A53C4" w:rsidR="003F3764" w:rsidP="003F3764" w:rsidRDefault="003F3764" w14:paraId="074F1CF1" w14:textId="77777777">
            <w:pPr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  <w:r w:rsidRPr="00CA53C4"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A53C4" w:rsidR="003F3764" w:rsidP="003F3764" w:rsidRDefault="003F3764" w14:paraId="0116025A" w14:textId="77777777">
            <w:pPr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  <w:r w:rsidRPr="00CA53C4"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A53C4" w:rsidR="003F3764" w:rsidP="003F3764" w:rsidRDefault="003F3764" w14:paraId="4464DE08" w14:textId="77777777">
            <w:pPr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  <w:r w:rsidRPr="00CA53C4"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A53C4" w:rsidR="003F3764" w:rsidP="003F3764" w:rsidRDefault="003F3764" w14:paraId="6CA6C09B" w14:textId="77777777">
            <w:pPr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  <w:r w:rsidRPr="00CA53C4"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A53C4" w:rsidR="003F3764" w:rsidP="003F3764" w:rsidRDefault="003F3764" w14:paraId="5437EE99" w14:textId="77777777">
            <w:pPr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  <w:r w:rsidRPr="00CA53C4"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A53C4" w:rsidR="003F3764" w:rsidP="003F3764" w:rsidRDefault="003F3764" w14:paraId="00C939D4" w14:textId="77777777">
            <w:pPr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  <w:r w:rsidRPr="00CA53C4"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A53C4" w:rsidR="003F3764" w:rsidP="003F3764" w:rsidRDefault="003F3764" w14:paraId="42BC301D" w14:textId="77777777">
            <w:pPr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  <w:r w:rsidRPr="00CA53C4"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A53C4" w:rsidR="003F3764" w:rsidP="003F3764" w:rsidRDefault="003F3764" w14:paraId="488EA7EB" w14:textId="77777777">
            <w:pPr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  <w:r w:rsidRPr="00CA53C4"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A53C4" w:rsidR="003F3764" w:rsidP="003F3764" w:rsidRDefault="003F3764" w14:paraId="23CCD071" w14:textId="77777777">
            <w:pPr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  <w:r w:rsidRPr="00CA53C4"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A53C4" w:rsidR="003F3764" w:rsidP="003F3764" w:rsidRDefault="003F3764" w14:paraId="03655260" w14:textId="77777777">
            <w:pPr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  <w:r w:rsidRPr="00CA53C4"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A53C4" w:rsidR="003F3764" w:rsidP="003F3764" w:rsidRDefault="003F3764" w14:paraId="6115DFC0" w14:textId="77777777">
            <w:pPr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  <w:r w:rsidRPr="00CA53C4"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A53C4" w:rsidR="003F3764" w:rsidP="003F3764" w:rsidRDefault="003F3764" w14:paraId="1F35AF67" w14:textId="77777777">
            <w:pPr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  <w:r w:rsidRPr="00CA53C4"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A53C4" w:rsidR="003F3764" w:rsidP="003F3764" w:rsidRDefault="003F3764" w14:paraId="6996D669" w14:textId="77777777">
            <w:pPr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  <w:r w:rsidRPr="00CA53C4"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A53C4" w:rsidR="003F3764" w:rsidP="003F3764" w:rsidRDefault="003F3764" w14:paraId="5AAC6BBC" w14:textId="77777777">
            <w:pPr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  <w:r w:rsidRPr="00CA53C4"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A53C4" w:rsidR="003F3764" w:rsidP="003F3764" w:rsidRDefault="003F3764" w14:paraId="23ADF339" w14:textId="77777777">
            <w:pPr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  <w:r w:rsidRPr="00CA53C4"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A53C4" w:rsidR="003F3764" w:rsidP="003F3764" w:rsidRDefault="003F3764" w14:paraId="6358A912" w14:textId="77777777">
            <w:pPr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  <w:r w:rsidRPr="00CA53C4"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CA53C4" w:rsidR="003F3764" w:rsidP="003F3764" w:rsidRDefault="003F3764" w14:paraId="5B5B0FCC" w14:textId="77777777">
            <w:pPr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  <w:r w:rsidRPr="00CA53C4"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  <w:t> </w:t>
            </w:r>
          </w:p>
        </w:tc>
      </w:tr>
    </w:tbl>
    <w:p w:rsidRPr="00CA53C4" w:rsidR="003F3764" w:rsidP="003F3764" w:rsidRDefault="003F3764" w14:paraId="147B9EA5" w14:textId="77777777">
      <w:pPr>
        <w:textAlignment w:val="baseline"/>
        <w:rPr>
          <w:rFonts w:ascii="Arial" w:hAnsi="Arial" w:eastAsia="Times New Roman" w:cs="Arial"/>
          <w:sz w:val="22"/>
          <w:szCs w:val="22"/>
          <w:lang w:val="es-ES" w:eastAsia="es-ES_tradnl"/>
        </w:rPr>
      </w:pPr>
      <w:r w:rsidRPr="00CA53C4">
        <w:rPr>
          <w:rFonts w:ascii="Arial" w:hAnsi="Arial" w:eastAsia="Times New Roman" w:cs="Arial"/>
          <w:sz w:val="22"/>
          <w:szCs w:val="22"/>
          <w:lang w:val="es-ES" w:eastAsia="es-ES_tradnl"/>
        </w:rPr>
        <w:t> </w:t>
      </w:r>
    </w:p>
    <w:p w:rsidRPr="0058355A" w:rsidR="00CA53C4" w:rsidP="003F3764" w:rsidRDefault="003F3764" w14:paraId="2EEB9107" w14:textId="1ACEB50B">
      <w:pPr>
        <w:textAlignment w:val="baseline"/>
        <w:rPr>
          <w:rFonts w:ascii="Arial" w:hAnsi="Arial" w:eastAsia="Times New Roman" w:cs="Arial"/>
          <w:sz w:val="22"/>
          <w:szCs w:val="22"/>
          <w:lang w:val="es-ES" w:eastAsia="es-ES_tradnl"/>
        </w:rPr>
      </w:pPr>
      <w:r w:rsidRPr="00CA53C4">
        <w:rPr>
          <w:rFonts w:ascii="Arial" w:hAnsi="Arial" w:eastAsia="Times New Roman" w:cs="Arial"/>
          <w:sz w:val="22"/>
          <w:szCs w:val="22"/>
          <w:lang w:val="es-ES" w:eastAsia="es-ES_tradnl"/>
        </w:rPr>
        <w:t> </w:t>
      </w:r>
      <w:r w:rsidRPr="00CA53C4">
        <w:rPr>
          <w:rFonts w:ascii="Arial" w:hAnsi="Arial" w:eastAsia="Times New Roman" w:cs="Arial"/>
          <w:b/>
          <w:sz w:val="22"/>
          <w:szCs w:val="22"/>
          <w:lang w:val="es-ES" w:eastAsia="es-ES_tradnl"/>
        </w:rPr>
        <w:t>TITULO DEL PROYECTO PARA LA QUE SE SOLICITA LA AYUDA: </w:t>
      </w:r>
    </w:p>
    <w:p w:rsidR="00CA53C4" w:rsidP="003F3764" w:rsidRDefault="00CA53C4" w14:paraId="6EA17008" w14:textId="77777777">
      <w:pPr>
        <w:textAlignment w:val="baseline"/>
        <w:rPr>
          <w:rFonts w:ascii="Arial" w:hAnsi="Arial" w:eastAsia="Times New Roman" w:cs="Arial"/>
          <w:b/>
          <w:sz w:val="22"/>
          <w:szCs w:val="22"/>
          <w:lang w:val="es-ES" w:eastAsia="es-ES_tradnl"/>
        </w:rPr>
      </w:pPr>
    </w:p>
    <w:p w:rsidRPr="00CA53C4" w:rsidR="003F3764" w:rsidP="003F3764" w:rsidRDefault="003F3764" w14:paraId="4466F5B4" w14:textId="53F36BEC">
      <w:pPr>
        <w:textAlignment w:val="baseline"/>
        <w:rPr>
          <w:rFonts w:ascii="Arial" w:hAnsi="Arial" w:eastAsia="Times New Roman" w:cs="Arial"/>
          <w:b/>
          <w:sz w:val="22"/>
          <w:szCs w:val="22"/>
          <w:lang w:val="es-ES" w:eastAsia="es-ES_tradnl"/>
        </w:rPr>
      </w:pPr>
      <w:r w:rsidRPr="00CA53C4">
        <w:rPr>
          <w:rFonts w:ascii="Arial" w:hAnsi="Arial" w:eastAsia="Times New Roman" w:cs="Arial"/>
          <w:b/>
          <w:sz w:val="22"/>
          <w:szCs w:val="22"/>
          <w:lang w:val="es-ES" w:eastAsia="es-ES_tradnl"/>
        </w:rPr>
        <w:t> </w:t>
      </w:r>
      <w:r w:rsidR="00CA53C4">
        <w:rPr>
          <w:rFonts w:ascii="Arial" w:hAnsi="Arial" w:eastAsia="Times New Roman" w:cs="Arial"/>
          <w:b/>
          <w:sz w:val="22"/>
          <w:szCs w:val="22"/>
          <w:lang w:val="es-ES" w:eastAsia="es-ES_tradnl"/>
        </w:rPr>
        <w:t>____________________________________________________________________</w:t>
      </w:r>
    </w:p>
    <w:p w:rsidRPr="00CA53C4" w:rsidR="003F3764" w:rsidP="003F3764" w:rsidRDefault="003F3764" w14:paraId="6221296D" w14:textId="44E85513">
      <w:pPr>
        <w:textAlignment w:val="baseline"/>
        <w:rPr>
          <w:rFonts w:ascii="Arial" w:hAnsi="Arial" w:eastAsia="Times New Roman" w:cs="Arial"/>
          <w:sz w:val="22"/>
          <w:szCs w:val="22"/>
          <w:lang w:val="es-ES" w:eastAsia="es-ES_tradnl"/>
        </w:rPr>
      </w:pPr>
      <w:r w:rsidRPr="00CA53C4">
        <w:rPr>
          <w:rFonts w:ascii="Arial" w:hAnsi="Arial" w:eastAsia="Times New Roman" w:cs="Arial"/>
          <w:sz w:val="22"/>
          <w:szCs w:val="22"/>
          <w:lang w:val="es-ES" w:eastAsia="es-ES_tradnl"/>
        </w:rPr>
        <w:t> </w:t>
      </w:r>
    </w:p>
    <w:p w:rsidRPr="00CA53C4" w:rsidR="003F3764" w:rsidP="003F3764" w:rsidRDefault="003F3764" w14:paraId="2D3F2825" w14:textId="2202C6B2">
      <w:pPr>
        <w:textAlignment w:val="baseline"/>
        <w:rPr>
          <w:rFonts w:ascii="Arial" w:hAnsi="Arial" w:eastAsia="Times New Roman" w:cs="Arial"/>
          <w:b/>
          <w:sz w:val="22"/>
          <w:szCs w:val="22"/>
          <w:lang w:val="es-ES" w:eastAsia="es-ES_tradnl"/>
        </w:rPr>
      </w:pPr>
      <w:r w:rsidRPr="00CA53C4">
        <w:rPr>
          <w:rFonts w:ascii="Arial" w:hAnsi="Arial" w:eastAsia="Times New Roman" w:cs="Arial"/>
          <w:b/>
          <w:sz w:val="22"/>
          <w:szCs w:val="22"/>
          <w:lang w:val="es-ES" w:eastAsia="es-ES_tradnl"/>
        </w:rPr>
        <w:t>IMPORTE SOLICITADO: </w:t>
      </w:r>
      <w:r w:rsidR="00CA53C4">
        <w:rPr>
          <w:rFonts w:ascii="Arial" w:hAnsi="Arial" w:eastAsia="Times New Roman" w:cs="Arial"/>
          <w:b/>
          <w:sz w:val="22"/>
          <w:szCs w:val="22"/>
          <w:lang w:val="es-ES" w:eastAsia="es-ES_tradnl"/>
        </w:rPr>
        <w:t>________________________________________</w:t>
      </w:r>
    </w:p>
    <w:p w:rsidR="003F3764" w:rsidP="003F3764" w:rsidRDefault="003F3764" w14:paraId="2859120F" w14:textId="2FA0ED83">
      <w:pPr>
        <w:textAlignment w:val="baseline"/>
        <w:rPr>
          <w:rFonts w:ascii="Arial" w:hAnsi="Arial" w:eastAsia="Times New Roman" w:cs="Arial"/>
          <w:sz w:val="22"/>
          <w:szCs w:val="22"/>
          <w:lang w:val="es-ES" w:eastAsia="es-ES_tradnl"/>
        </w:rPr>
      </w:pPr>
      <w:r w:rsidRPr="00CA53C4">
        <w:rPr>
          <w:rFonts w:ascii="Arial" w:hAnsi="Arial" w:eastAsia="Times New Roman" w:cs="Arial"/>
          <w:sz w:val="22"/>
          <w:szCs w:val="22"/>
          <w:lang w:val="es-ES" w:eastAsia="es-ES_tradnl"/>
        </w:rPr>
        <w:t> </w:t>
      </w:r>
    </w:p>
    <w:p w:rsidR="00CA53C4" w:rsidP="003F3764" w:rsidRDefault="00CA53C4" w14:paraId="7DA375BF" w14:textId="02E92769">
      <w:pPr>
        <w:textAlignment w:val="baseline"/>
        <w:rPr>
          <w:rFonts w:ascii="Arial" w:hAnsi="Arial" w:eastAsia="Times New Roman" w:cs="Arial"/>
          <w:sz w:val="22"/>
          <w:szCs w:val="22"/>
          <w:lang w:val="es-ES" w:eastAsia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CA53C4" w:rsidTr="001D374C" w14:paraId="709784E6" w14:textId="77777777">
        <w:tc>
          <w:tcPr>
            <w:tcW w:w="8494" w:type="dxa"/>
            <w:gridSpan w:val="2"/>
          </w:tcPr>
          <w:p w:rsidRPr="00CA53C4" w:rsidR="00CA53C4" w:rsidP="00CA53C4" w:rsidRDefault="00CA53C4" w14:paraId="04955982" w14:textId="47852E2F">
            <w:pPr>
              <w:jc w:val="center"/>
              <w:textAlignment w:val="baseline"/>
              <w:rPr>
                <w:rFonts w:ascii="Arial" w:hAnsi="Arial" w:eastAsia="Times New Roman" w:cs="Arial"/>
                <w:b/>
                <w:sz w:val="22"/>
                <w:szCs w:val="22"/>
                <w:lang w:val="es-ES" w:eastAsia="es-ES_tradnl"/>
              </w:rPr>
            </w:pPr>
            <w:r w:rsidRPr="00CA53C4">
              <w:rPr>
                <w:rFonts w:ascii="Arial" w:hAnsi="Arial" w:eastAsia="Times New Roman" w:cs="Arial"/>
                <w:b/>
                <w:sz w:val="22"/>
                <w:szCs w:val="22"/>
                <w:lang w:val="es-ES" w:eastAsia="es-ES_tradnl"/>
              </w:rPr>
              <w:t>DOCUMENTOS QUE SE ACOMPAÑAN</w:t>
            </w:r>
          </w:p>
        </w:tc>
      </w:tr>
      <w:tr w:rsidR="00CA53C4" w:rsidTr="00CA53C4" w14:paraId="1A2E312E" w14:textId="77777777">
        <w:tc>
          <w:tcPr>
            <w:tcW w:w="562" w:type="dxa"/>
          </w:tcPr>
          <w:p w:rsidR="00CA53C4" w:rsidP="003F3764" w:rsidRDefault="00CA53C4" w14:paraId="7FD25FFD" w14:textId="77777777">
            <w:pPr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</w:p>
        </w:tc>
        <w:tc>
          <w:tcPr>
            <w:tcW w:w="7932" w:type="dxa"/>
          </w:tcPr>
          <w:p w:rsidRPr="0058355A" w:rsidR="00CA53C4" w:rsidP="0058355A" w:rsidRDefault="00CA53C4" w14:paraId="44B9779A" w14:textId="13F30609">
            <w:pPr>
              <w:jc w:val="both"/>
              <w:textAlignment w:val="baseline"/>
              <w:rPr>
                <w:rFonts w:ascii="Arial" w:hAnsi="Arial" w:eastAsia="Times New Roman" w:cs="Arial"/>
                <w:color w:val="auto"/>
                <w:sz w:val="22"/>
                <w:szCs w:val="22"/>
                <w:lang w:val="es-ES" w:eastAsia="es-ES_tradnl"/>
              </w:rPr>
            </w:pPr>
            <w:r w:rsidRPr="0058355A">
              <w:rPr>
                <w:rFonts w:ascii="Arial" w:hAnsi="Arial" w:eastAsia="Times New Roman" w:cs="Arial"/>
                <w:color w:val="auto"/>
                <w:sz w:val="22"/>
                <w:szCs w:val="22"/>
                <w:lang w:val="es-ES" w:eastAsia="es-ES_tradnl"/>
              </w:rPr>
              <w:t>Fotocopia del N.I.F. del/de la solicitante .no es preciso aportar si se autoriza la consulta al ICA.</w:t>
            </w:r>
          </w:p>
        </w:tc>
      </w:tr>
      <w:tr w:rsidR="00CA53C4" w:rsidTr="00CA53C4" w14:paraId="63FF264F" w14:textId="77777777">
        <w:tc>
          <w:tcPr>
            <w:tcW w:w="562" w:type="dxa"/>
          </w:tcPr>
          <w:p w:rsidR="00CA53C4" w:rsidP="003F3764" w:rsidRDefault="00CA53C4" w14:paraId="79216A34" w14:textId="77777777">
            <w:pPr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</w:p>
        </w:tc>
        <w:tc>
          <w:tcPr>
            <w:tcW w:w="7932" w:type="dxa"/>
          </w:tcPr>
          <w:p w:rsidRPr="0058355A" w:rsidR="00CA53C4" w:rsidP="0058355A" w:rsidRDefault="00CA53C4" w14:paraId="11F44B73" w14:textId="137A3066">
            <w:pPr>
              <w:jc w:val="both"/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  <w:r w:rsidRPr="0058355A">
              <w:rPr>
                <w:rFonts w:ascii="Arial" w:hAnsi="Arial" w:eastAsia="Times New Roman" w:cs="Arial"/>
                <w:color w:val="auto"/>
                <w:sz w:val="22"/>
                <w:szCs w:val="22"/>
                <w:lang w:val="es-ES" w:eastAsia="es-ES_tradnl"/>
              </w:rPr>
              <w:t>Certificado que acredite la residencia si no consta en el D.N.I. no es preciso aportar si se autoriza la consulta al ICA.</w:t>
            </w:r>
          </w:p>
        </w:tc>
      </w:tr>
      <w:tr w:rsidR="00CA53C4" w:rsidTr="00CA53C4" w14:paraId="7445B560" w14:textId="77777777">
        <w:tc>
          <w:tcPr>
            <w:tcW w:w="562" w:type="dxa"/>
          </w:tcPr>
          <w:p w:rsidR="00CA53C4" w:rsidP="003F3764" w:rsidRDefault="00CA53C4" w14:paraId="4E6D92FE" w14:textId="77777777">
            <w:pPr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</w:p>
        </w:tc>
        <w:tc>
          <w:tcPr>
            <w:tcW w:w="7932" w:type="dxa"/>
          </w:tcPr>
          <w:p w:rsidRPr="0058355A" w:rsidR="00CA53C4" w:rsidP="0058355A" w:rsidRDefault="00CA53C4" w14:paraId="5CAD027F" w14:textId="091E9581">
            <w:pPr>
              <w:jc w:val="both"/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  <w:r w:rsidRPr="0058355A">
              <w:rPr>
                <w:rFonts w:ascii="Arial" w:hAnsi="Arial" w:eastAsia="Times New Roman" w:cs="Arial"/>
                <w:color w:val="auto"/>
                <w:sz w:val="22"/>
                <w:szCs w:val="22"/>
                <w:lang w:val="es-ES" w:eastAsia="es-ES_tradnl"/>
              </w:rPr>
              <w:t>Certificado del banco o caja de ahorros con el CCC (20 dígitos)</w:t>
            </w:r>
          </w:p>
        </w:tc>
      </w:tr>
      <w:tr w:rsidR="00CA53C4" w:rsidTr="00CA53C4" w14:paraId="2283AC18" w14:textId="77777777">
        <w:tc>
          <w:tcPr>
            <w:tcW w:w="562" w:type="dxa"/>
          </w:tcPr>
          <w:p w:rsidR="00CA53C4" w:rsidP="003F3764" w:rsidRDefault="00CA53C4" w14:paraId="314C0BA7" w14:textId="77777777">
            <w:pPr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</w:p>
        </w:tc>
        <w:tc>
          <w:tcPr>
            <w:tcW w:w="7932" w:type="dxa"/>
          </w:tcPr>
          <w:p w:rsidRPr="0058355A" w:rsidR="00CA53C4" w:rsidP="0058355A" w:rsidRDefault="00CA53C4" w14:paraId="4D67CF2C" w14:textId="185FBE42">
            <w:pPr>
              <w:jc w:val="both"/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  <w:r w:rsidRPr="0058355A">
              <w:rPr>
                <w:rFonts w:ascii="Arial" w:hAnsi="Arial" w:eastAsia="Times New Roman" w:cs="Arial"/>
                <w:color w:val="auto"/>
                <w:sz w:val="22"/>
                <w:szCs w:val="22"/>
                <w:lang w:val="es-ES" w:eastAsia="es-ES_tradnl"/>
              </w:rPr>
              <w:t>Currículum del solicitante.  </w:t>
            </w:r>
          </w:p>
        </w:tc>
      </w:tr>
      <w:tr w:rsidR="00CA53C4" w:rsidTr="00CA53C4" w14:paraId="5957AF63" w14:textId="77777777">
        <w:tc>
          <w:tcPr>
            <w:tcW w:w="562" w:type="dxa"/>
          </w:tcPr>
          <w:p w:rsidR="00CA53C4" w:rsidP="003F3764" w:rsidRDefault="00CA53C4" w14:paraId="306DD7C8" w14:textId="77777777">
            <w:pPr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</w:p>
        </w:tc>
        <w:tc>
          <w:tcPr>
            <w:tcW w:w="7932" w:type="dxa"/>
          </w:tcPr>
          <w:p w:rsidRPr="0058355A" w:rsidR="00CA53C4" w:rsidP="0058355A" w:rsidRDefault="00CA53C4" w14:paraId="00FBDCF1" w14:textId="2C129942">
            <w:pPr>
              <w:jc w:val="both"/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  <w:r w:rsidRPr="0058355A">
              <w:rPr>
                <w:rFonts w:ascii="Arial" w:hAnsi="Arial" w:eastAsia="Times New Roman" w:cs="Arial"/>
                <w:color w:val="auto"/>
                <w:sz w:val="22"/>
                <w:szCs w:val="22"/>
                <w:lang w:val="es-ES" w:eastAsia="es-ES_tradnl"/>
              </w:rPr>
              <w:t>Declaración responsable y sobre otras ayudas recibidas o solicitadas para el mismo proyecto según </w:t>
            </w:r>
            <w:r w:rsidRPr="0058355A">
              <w:rPr>
                <w:rFonts w:ascii="Arial" w:hAnsi="Arial" w:eastAsia="Times New Roman" w:cs="Arial"/>
                <w:b/>
                <w:bCs/>
                <w:color w:val="auto"/>
                <w:sz w:val="22"/>
                <w:szCs w:val="22"/>
                <w:lang w:val="es-ES" w:eastAsia="es-ES_tradnl"/>
              </w:rPr>
              <w:t>ANEXO II.</w:t>
            </w:r>
            <w:r w:rsidRPr="0058355A">
              <w:rPr>
                <w:rFonts w:ascii="Arial" w:hAnsi="Arial" w:eastAsia="Times New Roman" w:cs="Arial"/>
                <w:color w:val="auto"/>
                <w:sz w:val="22"/>
                <w:szCs w:val="22"/>
                <w:lang w:val="es-ES" w:eastAsia="es-ES_tradnl"/>
              </w:rPr>
              <w:t>   </w:t>
            </w:r>
          </w:p>
        </w:tc>
      </w:tr>
      <w:tr w:rsidR="00CA53C4" w:rsidTr="00CA53C4" w14:paraId="6ACD2C0B" w14:textId="77777777">
        <w:tc>
          <w:tcPr>
            <w:tcW w:w="562" w:type="dxa"/>
          </w:tcPr>
          <w:p w:rsidR="00CA53C4" w:rsidP="00CA53C4" w:rsidRDefault="00CA53C4" w14:paraId="13F05EC2" w14:textId="77777777">
            <w:pPr>
              <w:jc w:val="both"/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</w:p>
        </w:tc>
        <w:tc>
          <w:tcPr>
            <w:tcW w:w="7932" w:type="dxa"/>
          </w:tcPr>
          <w:p w:rsidRPr="0058355A" w:rsidR="00CA53C4" w:rsidP="0058355A" w:rsidRDefault="00CA53C4" w14:paraId="076FE5BD" w14:textId="00832F8B">
            <w:pPr>
              <w:jc w:val="both"/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  <w:r w:rsidRPr="0058355A">
              <w:rPr>
                <w:rFonts w:ascii="Arial" w:hAnsi="Arial" w:eastAsia="Times New Roman" w:cs="Arial"/>
                <w:color w:val="auto"/>
                <w:sz w:val="22"/>
                <w:szCs w:val="22"/>
                <w:lang w:val="es-ES" w:eastAsia="es-ES_tradnl"/>
              </w:rPr>
              <w:t>Declaración responsable del solicitante sobre su dedicación total o parcialmente al trabajo como artista según modelo del ANEXO</w:t>
            </w:r>
            <w:r w:rsidRPr="0058355A">
              <w:rPr>
                <w:rFonts w:ascii="Arial" w:hAnsi="Arial" w:eastAsia="Times New Roman" w:cs="Arial"/>
                <w:b/>
                <w:bCs/>
                <w:color w:val="auto"/>
                <w:sz w:val="22"/>
                <w:szCs w:val="22"/>
                <w:lang w:val="es-ES" w:eastAsia="es-ES_tradnl"/>
              </w:rPr>
              <w:t> III.</w:t>
            </w:r>
            <w:r w:rsidRPr="0058355A">
              <w:rPr>
                <w:rFonts w:ascii="Arial" w:hAnsi="Arial" w:eastAsia="Times New Roman" w:cs="Arial"/>
                <w:color w:val="auto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CA53C4" w:rsidTr="00CA53C4" w14:paraId="6D030903" w14:textId="77777777">
        <w:tc>
          <w:tcPr>
            <w:tcW w:w="562" w:type="dxa"/>
          </w:tcPr>
          <w:p w:rsidR="00CA53C4" w:rsidP="00CA53C4" w:rsidRDefault="00CA53C4" w14:paraId="5C1F9E87" w14:textId="77777777">
            <w:pPr>
              <w:jc w:val="both"/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</w:p>
        </w:tc>
        <w:tc>
          <w:tcPr>
            <w:tcW w:w="7932" w:type="dxa"/>
          </w:tcPr>
          <w:p w:rsidRPr="0058355A" w:rsidR="00CA53C4" w:rsidP="0058355A" w:rsidRDefault="00CA53C4" w14:paraId="441176B0" w14:textId="4EC99846">
            <w:pPr>
              <w:jc w:val="both"/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  <w:r w:rsidRPr="0058355A">
              <w:rPr>
                <w:rFonts w:ascii="Arial" w:hAnsi="Arial" w:eastAsia="Times New Roman" w:cs="Arial"/>
                <w:color w:val="auto"/>
                <w:sz w:val="22"/>
                <w:szCs w:val="22"/>
                <w:lang w:val="es-ES" w:eastAsia="es-ES_tradnl"/>
              </w:rPr>
              <w:t>Documentación gráfica, sobre la trayectoria del/la artista (no se aceptarán originales, ni documentación adjunta como catálogos, folletos, obras originales, etc.). </w:t>
            </w:r>
          </w:p>
        </w:tc>
      </w:tr>
      <w:tr w:rsidR="00CA53C4" w:rsidTr="00CA53C4" w14:paraId="42662E46" w14:textId="77777777">
        <w:tc>
          <w:tcPr>
            <w:tcW w:w="562" w:type="dxa"/>
          </w:tcPr>
          <w:p w:rsidR="00CA53C4" w:rsidP="00CA53C4" w:rsidRDefault="00CA53C4" w14:paraId="01ED8204" w14:textId="77777777">
            <w:pPr>
              <w:jc w:val="both"/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</w:p>
        </w:tc>
        <w:tc>
          <w:tcPr>
            <w:tcW w:w="7932" w:type="dxa"/>
          </w:tcPr>
          <w:p w:rsidRPr="0058355A" w:rsidR="00CA53C4" w:rsidP="0058355A" w:rsidRDefault="00CA53C4" w14:paraId="0FA18489" w14:textId="6795158E">
            <w:pPr>
              <w:jc w:val="both"/>
              <w:textAlignment w:val="baseline"/>
              <w:rPr>
                <w:rFonts w:ascii="Arial" w:hAnsi="Arial" w:eastAsia="Times New Roman" w:cs="Arial"/>
                <w:color w:val="auto"/>
                <w:sz w:val="22"/>
                <w:szCs w:val="22"/>
                <w:lang w:val="es-ES" w:eastAsia="es-ES_tradnl"/>
              </w:rPr>
            </w:pPr>
            <w:r w:rsidRPr="0058355A">
              <w:rPr>
                <w:rFonts w:ascii="Arial" w:hAnsi="Arial" w:eastAsia="Times New Roman" w:cs="Arial"/>
                <w:color w:val="auto"/>
                <w:sz w:val="22"/>
                <w:szCs w:val="22"/>
                <w:lang w:val="es-ES" w:eastAsia="es-ES_tradnl"/>
              </w:rPr>
              <w:t>Histórico de alta del IAE del solicitante aportando certificado emitido por la Agencia Tributaria descargable en </w:t>
            </w:r>
            <w:hyperlink w:tgtFrame="_blank" w:history="1" r:id="rId11">
              <w:r w:rsidRPr="0058355A">
                <w:rPr>
                  <w:rFonts w:ascii="Arial" w:hAnsi="Arial" w:eastAsia="Times New Roman" w:cs="Arial"/>
                  <w:color w:val="auto"/>
                  <w:sz w:val="22"/>
                  <w:szCs w:val="22"/>
                  <w:highlight w:val="cyan"/>
                  <w:u w:val="single"/>
                  <w:lang w:val="es-ES" w:eastAsia="es-ES_tradnl"/>
                </w:rPr>
                <w:t>CERTIFICADOS</w:t>
              </w:r>
            </w:hyperlink>
            <w:r w:rsidRPr="0058355A">
              <w:rPr>
                <w:rFonts w:ascii="Arial" w:hAnsi="Arial" w:eastAsia="Times New Roman" w:cs="Arial"/>
                <w:color w:val="auto"/>
                <w:sz w:val="22"/>
                <w:szCs w:val="22"/>
                <w:highlight w:val="cyan"/>
                <w:lang w:val="es-ES" w:eastAsia="es-ES_tradnl"/>
              </w:rPr>
              <w:t>.</w:t>
            </w:r>
            <w:r w:rsidRPr="0058355A">
              <w:rPr>
                <w:rFonts w:ascii="Arial" w:hAnsi="Arial" w:eastAsia="Times New Roman" w:cs="Arial"/>
                <w:color w:val="auto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CA53C4" w:rsidTr="00CA53C4" w14:paraId="6F9349A0" w14:textId="77777777">
        <w:tc>
          <w:tcPr>
            <w:tcW w:w="562" w:type="dxa"/>
          </w:tcPr>
          <w:p w:rsidR="00CA53C4" w:rsidP="00CA53C4" w:rsidRDefault="00CA53C4" w14:paraId="650A0E3E" w14:textId="77777777">
            <w:pPr>
              <w:jc w:val="both"/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</w:p>
        </w:tc>
        <w:tc>
          <w:tcPr>
            <w:tcW w:w="7932" w:type="dxa"/>
          </w:tcPr>
          <w:p w:rsidRPr="0058355A" w:rsidR="00CA53C4" w:rsidP="0058355A" w:rsidRDefault="00CA53C4" w14:paraId="4DD1400E" w14:textId="1951F463">
            <w:pPr>
              <w:jc w:val="both"/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  <w:r w:rsidRPr="0058355A">
              <w:rPr>
                <w:rFonts w:ascii="Arial" w:hAnsi="Arial" w:eastAsia="Times New Roman" w:cs="Arial"/>
                <w:color w:val="auto"/>
                <w:sz w:val="22"/>
                <w:szCs w:val="22"/>
                <w:lang w:val="es-ES" w:eastAsia="es-ES_tradnl"/>
              </w:rPr>
              <w:t>En el caso de colectivos artísticos, deberán aportar el documento legal que acredite que están constituidos legalmente y que todos sus miembros son naturales de la Región de Murcia o empadronados en la misma. </w:t>
            </w:r>
          </w:p>
        </w:tc>
      </w:tr>
      <w:tr w:rsidR="00CA53C4" w:rsidTr="00CA53C4" w14:paraId="14331FB4" w14:textId="77777777">
        <w:tc>
          <w:tcPr>
            <w:tcW w:w="562" w:type="dxa"/>
          </w:tcPr>
          <w:p w:rsidR="00CA53C4" w:rsidP="00CA53C4" w:rsidRDefault="00CA53C4" w14:paraId="652542CB" w14:textId="77777777">
            <w:pPr>
              <w:jc w:val="both"/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</w:p>
        </w:tc>
        <w:tc>
          <w:tcPr>
            <w:tcW w:w="7932" w:type="dxa"/>
          </w:tcPr>
          <w:p w:rsidRPr="0058355A" w:rsidR="00CA53C4" w:rsidP="0058355A" w:rsidRDefault="00CA53C4" w14:paraId="61805B15" w14:textId="5D68DC0D">
            <w:pPr>
              <w:jc w:val="both"/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  <w:r w:rsidRPr="0058355A">
              <w:rPr>
                <w:rFonts w:ascii="Arial" w:hAnsi="Arial" w:eastAsia="Times New Roman" w:cs="Arial"/>
                <w:color w:val="auto"/>
                <w:sz w:val="22"/>
                <w:szCs w:val="22"/>
                <w:lang w:val="es-ES" w:eastAsia="es-ES_tradnl"/>
              </w:rPr>
              <w:t>Memoria del proyecto: Resumen del mismo (máximo cien palabras), objetivo, plan de actuación (fases de desarrollo y fechas) que incluya desglose del presupuesto con los gastos asociados al trabajo de desarrollo del proyecto y de producción y justificación personal de la conveniencia de llevarlo a cabo.  </w:t>
            </w:r>
            <w:r w:rsidRPr="0058355A">
              <w:rPr>
                <w:rFonts w:ascii="Arial" w:hAnsi="Arial" w:eastAsia="Times New Roman" w:cs="Arial"/>
                <w:b/>
                <w:bCs/>
                <w:color w:val="auto"/>
                <w:sz w:val="22"/>
                <w:szCs w:val="22"/>
                <w:lang w:val="es-ES" w:eastAsia="es-ES_tradnl"/>
              </w:rPr>
              <w:t>ANEXO IV.</w:t>
            </w:r>
            <w:r w:rsidRPr="0058355A">
              <w:rPr>
                <w:rFonts w:ascii="Arial" w:hAnsi="Arial" w:eastAsia="Times New Roman" w:cs="Arial"/>
                <w:color w:val="auto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CA53C4" w:rsidTr="00CA53C4" w14:paraId="21F25295" w14:textId="77777777">
        <w:tc>
          <w:tcPr>
            <w:tcW w:w="562" w:type="dxa"/>
          </w:tcPr>
          <w:p w:rsidR="00CA53C4" w:rsidP="00CA53C4" w:rsidRDefault="00CA53C4" w14:paraId="08540586" w14:textId="77777777">
            <w:pPr>
              <w:jc w:val="both"/>
              <w:textAlignment w:val="baseline"/>
              <w:rPr>
                <w:rFonts w:ascii="Arial" w:hAnsi="Arial" w:eastAsia="Times New Roman" w:cs="Arial"/>
                <w:sz w:val="22"/>
                <w:szCs w:val="22"/>
                <w:lang w:val="es-ES" w:eastAsia="es-ES_tradnl"/>
              </w:rPr>
            </w:pPr>
          </w:p>
        </w:tc>
        <w:tc>
          <w:tcPr>
            <w:tcW w:w="7932" w:type="dxa"/>
          </w:tcPr>
          <w:p w:rsidRPr="0058355A" w:rsidR="00CA53C4" w:rsidP="0058355A" w:rsidRDefault="00CA53C4" w14:paraId="1A64A3F3" w14:textId="23430ECD">
            <w:pPr>
              <w:jc w:val="both"/>
              <w:textAlignment w:val="baseline"/>
              <w:rPr>
                <w:rFonts w:ascii="Arial" w:hAnsi="Arial" w:eastAsia="Times New Roman" w:cs="Arial"/>
                <w:color w:val="auto"/>
                <w:sz w:val="22"/>
                <w:szCs w:val="22"/>
                <w:lang w:val="es-ES" w:eastAsia="es-ES_tradnl"/>
              </w:rPr>
            </w:pPr>
            <w:r w:rsidRPr="0058355A">
              <w:rPr>
                <w:rFonts w:ascii="Arial" w:hAnsi="Arial" w:eastAsia="Times New Roman" w:cs="Arial"/>
                <w:bCs/>
                <w:color w:val="auto"/>
                <w:sz w:val="22"/>
                <w:szCs w:val="22"/>
                <w:lang w:val="es-ES" w:eastAsia="es-ES_tradnl"/>
              </w:rPr>
              <w:t>Compromiso del centro que acogería el proyecto en caso de su exhibición.</w:t>
            </w:r>
            <w:r w:rsidRPr="0058355A">
              <w:rPr>
                <w:rFonts w:ascii="Arial" w:hAnsi="Arial" w:eastAsia="Times New Roman" w:cs="Arial"/>
                <w:color w:val="auto"/>
                <w:sz w:val="22"/>
                <w:szCs w:val="22"/>
                <w:lang w:val="es-ES" w:eastAsia="es-ES_tradnl"/>
              </w:rPr>
              <w:t> </w:t>
            </w:r>
          </w:p>
        </w:tc>
      </w:tr>
    </w:tbl>
    <w:p w:rsidRPr="0058355A" w:rsidR="003F3764" w:rsidP="0058355A" w:rsidRDefault="003F3764" w14:paraId="36CFF1FA" w14:textId="16770A3C">
      <w:pPr>
        <w:textAlignment w:val="baseline"/>
        <w:rPr>
          <w:rFonts w:ascii="Segoe UI" w:hAnsi="Segoe UI" w:eastAsia="Times New Roman" w:cs="Segoe UI"/>
          <w:sz w:val="18"/>
          <w:szCs w:val="18"/>
          <w:lang w:val="es-ES" w:eastAsia="es-ES_tradnl"/>
        </w:rPr>
      </w:pPr>
    </w:p>
    <w:p w:rsidR="003F3764" w:rsidP="539D6B2F" w:rsidRDefault="003F3764" w14:paraId="3E8D8205" w14:noSpellErr="1" w14:textId="59265AE0">
      <w:pPr>
        <w:pStyle w:val="Normal"/>
        <w:ind w:left="705"/>
        <w:jc w:val="both"/>
        <w:textAlignment w:val="baseline"/>
        <w:rPr>
          <w:rFonts w:ascii="Lucida Grande" w:hAnsi="Lucida Grande" w:eastAsia="ヒラギノ角ゴ Pro W3" w:cs="Times New Roman"/>
          <w:color w:val="000000" w:themeColor="text1" w:themeTint="FF" w:themeShade="FF"/>
          <w:sz w:val="24"/>
          <w:szCs w:val="24"/>
          <w:lang w:val="es-ES" w:eastAsia="es-ES"/>
        </w:rPr>
      </w:pPr>
    </w:p>
    <w:p w:rsidRPr="0058355A" w:rsidR="003F3764" w:rsidP="0058355A" w:rsidRDefault="003F3764" w14:paraId="58DC9653" w14:textId="7C575CBC">
      <w:pPr>
        <w:ind w:left="705"/>
        <w:jc w:val="both"/>
        <w:textAlignment w:val="baseline"/>
        <w:rPr>
          <w:rFonts w:ascii="Segoe UI" w:hAnsi="Segoe UI" w:eastAsia="Times New Roman" w:cs="Segoe UI"/>
          <w:sz w:val="20"/>
          <w:szCs w:val="20"/>
          <w:lang w:val="es-ES" w:eastAsia="es-ES_tradnl"/>
        </w:rPr>
      </w:pPr>
      <w:r w:rsidRPr="0058355A">
        <w:rPr>
          <w:rFonts w:ascii="Arial" w:hAnsi="Arial" w:eastAsia="Times New Roman" w:cs="Arial"/>
          <w:sz w:val="20"/>
          <w:szCs w:val="20"/>
          <w:lang w:val="es-ES" w:eastAsia="es-ES_tradnl"/>
        </w:rPr>
        <w:t>En aplicación del artículo 28 de la Ley 39/2015, de 1 de octubre, del Procedimiento Administrativo Común de las Administraciones Públicas, el órgano administrativo competente consultará o recabará por medios electrónicos, los datos relacionados a continuación, salvo que se oponga a la consulta. </w:t>
      </w:r>
    </w:p>
    <w:p w:rsidRPr="0058355A" w:rsidR="003F3764" w:rsidP="0058355A" w:rsidRDefault="003F3764" w14:paraId="217FDAF3" w14:textId="77777777">
      <w:pPr>
        <w:ind w:left="705"/>
        <w:jc w:val="both"/>
        <w:textAlignment w:val="baseline"/>
        <w:rPr>
          <w:rFonts w:ascii="Segoe UI" w:hAnsi="Segoe UI" w:eastAsia="Times New Roman" w:cs="Segoe UI"/>
          <w:sz w:val="20"/>
          <w:szCs w:val="20"/>
          <w:lang w:val="es-ES" w:eastAsia="es-ES_tradnl"/>
        </w:rPr>
      </w:pPr>
      <w:r w:rsidRPr="0058355A">
        <w:rPr>
          <w:rFonts w:ascii="Arial" w:hAnsi="Arial" w:eastAsia="Times New Roman" w:cs="Arial"/>
          <w:sz w:val="20"/>
          <w:szCs w:val="20"/>
          <w:lang w:val="es-ES" w:eastAsia="es-ES_tradnl"/>
        </w:rPr>
        <w:t> </w:t>
      </w:r>
    </w:p>
    <w:p w:rsidRPr="0058355A" w:rsidR="003F3764" w:rsidP="0058355A" w:rsidRDefault="003F3764" w14:paraId="40FF6C3A" w14:textId="77777777">
      <w:pPr>
        <w:ind w:left="705"/>
        <w:jc w:val="both"/>
        <w:textAlignment w:val="baseline"/>
        <w:rPr>
          <w:rFonts w:ascii="Segoe UI" w:hAnsi="Segoe UI" w:eastAsia="Times New Roman" w:cs="Segoe UI"/>
          <w:sz w:val="20"/>
          <w:szCs w:val="20"/>
          <w:lang w:val="es-ES" w:eastAsia="es-ES_tradnl"/>
        </w:rPr>
      </w:pPr>
      <w:r w:rsidRPr="0058355A">
        <w:rPr>
          <w:rFonts w:ascii="Arial" w:hAnsi="Arial" w:eastAsia="Times New Roman" w:cs="Arial"/>
          <w:sz w:val="20"/>
          <w:szCs w:val="20"/>
          <w:lang w:val="es-ES" w:eastAsia="es-ES_tradnl"/>
        </w:rPr>
        <w:t>[] </w:t>
      </w:r>
      <w:r w:rsidRPr="0058355A">
        <w:rPr>
          <w:rFonts w:ascii="Arial" w:hAnsi="Arial" w:eastAsia="Times New Roman" w:cs="Arial"/>
          <w:b/>
          <w:bCs/>
          <w:color w:val="333333"/>
          <w:sz w:val="20"/>
          <w:szCs w:val="20"/>
          <w:lang w:val="es-ES" w:eastAsia="es-ES_tradnl"/>
        </w:rPr>
        <w:t>Me OPONGO</w:t>
      </w:r>
      <w:r w:rsidRPr="0058355A">
        <w:rPr>
          <w:rFonts w:ascii="Arial" w:hAnsi="Arial" w:eastAsia="Times New Roman" w:cs="Arial"/>
          <w:sz w:val="20"/>
          <w:szCs w:val="20"/>
          <w:lang w:val="es-ES" w:eastAsia="es-ES_tradnl"/>
        </w:rPr>
        <w:t>* </w:t>
      </w:r>
    </w:p>
    <w:p w:rsidRPr="0058355A" w:rsidR="003F3764" w:rsidP="0058355A" w:rsidRDefault="003F3764" w14:paraId="21E7BFA5" w14:textId="77777777">
      <w:pPr>
        <w:ind w:left="705"/>
        <w:jc w:val="both"/>
        <w:textAlignment w:val="baseline"/>
        <w:rPr>
          <w:rFonts w:ascii="Segoe UI" w:hAnsi="Segoe UI" w:eastAsia="Times New Roman" w:cs="Segoe UI"/>
          <w:sz w:val="20"/>
          <w:szCs w:val="20"/>
          <w:lang w:val="es-ES" w:eastAsia="es-ES_tradnl"/>
        </w:rPr>
      </w:pPr>
      <w:r w:rsidRPr="0058355A">
        <w:rPr>
          <w:rFonts w:ascii="Arial" w:hAnsi="Arial" w:eastAsia="Times New Roman" w:cs="Arial"/>
          <w:sz w:val="20"/>
          <w:szCs w:val="20"/>
          <w:lang w:val="es-ES" w:eastAsia="es-ES_tradnl"/>
        </w:rPr>
        <w:t> </w:t>
      </w:r>
    </w:p>
    <w:p w:rsidRPr="0058355A" w:rsidR="003F3764" w:rsidP="0058355A" w:rsidRDefault="003F3764" w14:paraId="52AFD6DC" w14:textId="63036D18">
      <w:pPr>
        <w:ind w:left="705"/>
        <w:jc w:val="both"/>
        <w:textAlignment w:val="baseline"/>
        <w:rPr>
          <w:rFonts w:ascii="Segoe UI" w:hAnsi="Segoe UI" w:eastAsia="Times New Roman" w:cs="Segoe UI"/>
          <w:sz w:val="20"/>
          <w:szCs w:val="20"/>
          <w:lang w:val="es-ES" w:eastAsia="es-ES_tradnl"/>
        </w:rPr>
      </w:pPr>
      <w:r w:rsidRPr="0058355A">
        <w:rPr>
          <w:rFonts w:ascii="Arial" w:hAnsi="Arial" w:eastAsia="Times New Roman" w:cs="Arial"/>
          <w:sz w:val="20"/>
          <w:szCs w:val="20"/>
          <w:lang w:val="es-ES" w:eastAsia="es-ES_tradnl"/>
        </w:rPr>
        <w:t xml:space="preserve">A la consulta y verificación </w:t>
      </w:r>
      <w:r w:rsidRPr="0058355A" w:rsidR="00CA53C4">
        <w:rPr>
          <w:rFonts w:ascii="Arial" w:hAnsi="Arial" w:eastAsia="Times New Roman" w:cs="Arial"/>
          <w:sz w:val="20"/>
          <w:szCs w:val="20"/>
          <w:lang w:val="es-ES" w:eastAsia="es-ES_tradnl"/>
        </w:rPr>
        <w:t>de datos</w:t>
      </w:r>
      <w:r w:rsidRPr="0058355A">
        <w:rPr>
          <w:rFonts w:ascii="Arial" w:hAnsi="Arial" w:eastAsia="Times New Roman" w:cs="Arial"/>
          <w:sz w:val="20"/>
          <w:szCs w:val="20"/>
          <w:lang w:val="es-ES" w:eastAsia="es-ES_tradnl"/>
        </w:rPr>
        <w:t xml:space="preserve"> de </w:t>
      </w:r>
      <w:r w:rsidRPr="0058355A">
        <w:rPr>
          <w:rFonts w:ascii="Arial" w:hAnsi="Arial" w:eastAsia="Times New Roman" w:cs="Arial"/>
          <w:color w:val="auto"/>
          <w:sz w:val="20"/>
          <w:szCs w:val="20"/>
          <w:lang w:val="es-ES" w:eastAsia="es-ES_tradnl"/>
        </w:rPr>
        <w:t>Identidad</w:t>
      </w:r>
      <w:r w:rsidRPr="0058355A">
        <w:rPr>
          <w:rFonts w:ascii="Arial" w:hAnsi="Arial" w:eastAsia="Times New Roman" w:cs="Arial"/>
          <w:sz w:val="20"/>
          <w:szCs w:val="20"/>
          <w:lang w:val="es-ES" w:eastAsia="es-ES_tradnl"/>
        </w:rPr>
        <w:t> y </w:t>
      </w:r>
      <w:r w:rsidRPr="0058355A">
        <w:rPr>
          <w:rFonts w:ascii="Arial" w:hAnsi="Arial" w:eastAsia="Times New Roman" w:cs="Arial"/>
          <w:color w:val="auto"/>
          <w:sz w:val="20"/>
          <w:szCs w:val="20"/>
          <w:lang w:val="es-ES" w:eastAsia="es-ES_tradnl"/>
        </w:rPr>
        <w:t xml:space="preserve">datos de residencia con fecha de última variación </w:t>
      </w:r>
      <w:proofErr w:type="spellStart"/>
      <w:r w:rsidRPr="0058355A">
        <w:rPr>
          <w:rFonts w:ascii="Arial" w:hAnsi="Arial" w:eastAsia="Times New Roman" w:cs="Arial"/>
          <w:color w:val="auto"/>
          <w:sz w:val="20"/>
          <w:szCs w:val="20"/>
          <w:lang w:val="es-ES" w:eastAsia="es-ES_tradnl"/>
        </w:rPr>
        <w:t>padronal</w:t>
      </w:r>
      <w:proofErr w:type="spellEnd"/>
      <w:r w:rsidRPr="0058355A">
        <w:rPr>
          <w:rFonts w:ascii="Arial" w:hAnsi="Arial" w:eastAsia="Times New Roman" w:cs="Arial"/>
          <w:color w:val="auto"/>
          <w:sz w:val="20"/>
          <w:szCs w:val="20"/>
          <w:lang w:val="es-ES" w:eastAsia="es-ES_tradnl"/>
        </w:rPr>
        <w:t xml:space="preserve"> y certificado de estar al corriente de pago con la Seguridad Social; </w:t>
      </w:r>
    </w:p>
    <w:p w:rsidRPr="0058355A" w:rsidR="003F3764" w:rsidP="0058355A" w:rsidRDefault="003F3764" w14:paraId="3ED29F6C" w14:textId="77777777">
      <w:pPr>
        <w:ind w:left="705"/>
        <w:jc w:val="both"/>
        <w:textAlignment w:val="baseline"/>
        <w:rPr>
          <w:rFonts w:ascii="Segoe UI" w:hAnsi="Segoe UI" w:eastAsia="Times New Roman" w:cs="Segoe UI"/>
          <w:sz w:val="20"/>
          <w:szCs w:val="20"/>
          <w:lang w:val="es-ES" w:eastAsia="es-ES_tradnl"/>
        </w:rPr>
      </w:pPr>
      <w:r w:rsidRPr="0058355A">
        <w:rPr>
          <w:rFonts w:ascii="Arial" w:hAnsi="Arial" w:eastAsia="Times New Roman" w:cs="Arial"/>
          <w:sz w:val="20"/>
          <w:szCs w:val="20"/>
          <w:lang w:val="es-ES" w:eastAsia="es-ES_tradnl"/>
        </w:rPr>
        <w:t> </w:t>
      </w:r>
    </w:p>
    <w:p w:rsidRPr="0058355A" w:rsidR="003F3764" w:rsidP="0058355A" w:rsidRDefault="003F3764" w14:paraId="313AC27C" w14:textId="77777777">
      <w:pPr>
        <w:ind w:left="705"/>
        <w:jc w:val="both"/>
        <w:textAlignment w:val="baseline"/>
        <w:rPr>
          <w:rFonts w:ascii="Segoe UI" w:hAnsi="Segoe UI" w:eastAsia="Times New Roman" w:cs="Segoe UI"/>
          <w:sz w:val="20"/>
          <w:szCs w:val="20"/>
          <w:lang w:val="es-ES" w:eastAsia="es-ES_tradnl"/>
        </w:rPr>
      </w:pPr>
      <w:r w:rsidRPr="0058355A">
        <w:rPr>
          <w:rFonts w:ascii="Arial" w:hAnsi="Arial" w:eastAsia="Times New Roman" w:cs="Arial"/>
          <w:b/>
          <w:bCs/>
          <w:sz w:val="20"/>
          <w:szCs w:val="20"/>
          <w:lang w:val="es-ES" w:eastAsia="es-ES_tradnl"/>
        </w:rPr>
        <w:t>[] NO AUTORIZO* </w:t>
      </w:r>
      <w:r w:rsidRPr="0058355A">
        <w:rPr>
          <w:rFonts w:ascii="Arial" w:hAnsi="Arial" w:eastAsia="Times New Roman" w:cs="Arial"/>
          <w:sz w:val="20"/>
          <w:szCs w:val="20"/>
          <w:lang w:val="es-ES" w:eastAsia="es-ES_tradnl"/>
        </w:rPr>
        <w:t> </w:t>
      </w:r>
    </w:p>
    <w:p w:rsidRPr="0058355A" w:rsidR="003F3764" w:rsidP="0058355A" w:rsidRDefault="003F3764" w14:paraId="3643D721" w14:textId="77777777">
      <w:pPr>
        <w:ind w:left="705"/>
        <w:jc w:val="both"/>
        <w:textAlignment w:val="baseline"/>
        <w:rPr>
          <w:rFonts w:ascii="Segoe UI" w:hAnsi="Segoe UI" w:eastAsia="Times New Roman" w:cs="Segoe UI"/>
          <w:sz w:val="20"/>
          <w:szCs w:val="20"/>
          <w:lang w:val="es-ES" w:eastAsia="es-ES_tradnl"/>
        </w:rPr>
      </w:pPr>
      <w:r w:rsidRPr="0058355A">
        <w:rPr>
          <w:rFonts w:ascii="Arial" w:hAnsi="Arial" w:eastAsia="Times New Roman" w:cs="Arial"/>
          <w:sz w:val="20"/>
          <w:szCs w:val="20"/>
          <w:lang w:val="es-ES" w:eastAsia="es-ES_tradnl"/>
        </w:rPr>
        <w:t> </w:t>
      </w:r>
    </w:p>
    <w:p w:rsidRPr="0058355A" w:rsidR="003F3764" w:rsidP="0058355A" w:rsidRDefault="003F3764" w14:paraId="63A0DCC9" w14:textId="77777777">
      <w:pPr>
        <w:ind w:left="705"/>
        <w:jc w:val="both"/>
        <w:textAlignment w:val="baseline"/>
        <w:rPr>
          <w:rFonts w:ascii="Segoe UI" w:hAnsi="Segoe UI" w:eastAsia="Times New Roman" w:cs="Segoe UI"/>
          <w:sz w:val="20"/>
          <w:szCs w:val="20"/>
          <w:lang w:val="es-ES" w:eastAsia="es-ES_tradnl"/>
        </w:rPr>
      </w:pPr>
      <w:r w:rsidRPr="0058355A">
        <w:rPr>
          <w:rFonts w:ascii="Arial" w:hAnsi="Arial" w:eastAsia="Times New Roman" w:cs="Arial"/>
          <w:sz w:val="20"/>
          <w:szCs w:val="20"/>
          <w:lang w:val="es-ES" w:eastAsia="es-ES_tradnl"/>
        </w:rPr>
        <w:t>La consulta de datos tributarios de Estar al corriente con AEAT: Solicitud de Ayudas y Subvenciones; </w:t>
      </w:r>
      <w:r w:rsidRPr="0058355A">
        <w:rPr>
          <w:rFonts w:ascii="Arial" w:hAnsi="Arial" w:eastAsia="Times New Roman" w:cs="Arial"/>
          <w:color w:val="auto"/>
          <w:sz w:val="20"/>
          <w:szCs w:val="20"/>
          <w:lang w:val="es-ES" w:eastAsia="es-ES_tradnl"/>
        </w:rPr>
        <w:t>Certificación de estar al corriente de las obligaciones fiscales con la CARM. </w:t>
      </w:r>
    </w:p>
    <w:p w:rsidRPr="0058355A" w:rsidR="003F3764" w:rsidP="0058355A" w:rsidRDefault="003F3764" w14:paraId="2D42F605" w14:textId="77777777">
      <w:pPr>
        <w:ind w:left="705" w:firstLine="1470"/>
        <w:jc w:val="both"/>
        <w:textAlignment w:val="baseline"/>
        <w:rPr>
          <w:rFonts w:ascii="Segoe UI" w:hAnsi="Segoe UI" w:eastAsia="Times New Roman" w:cs="Segoe UI"/>
          <w:sz w:val="20"/>
          <w:szCs w:val="20"/>
          <w:lang w:val="es-ES" w:eastAsia="es-ES_tradnl"/>
        </w:rPr>
      </w:pPr>
      <w:r w:rsidRPr="0058355A">
        <w:rPr>
          <w:rFonts w:ascii="Arial" w:hAnsi="Arial" w:eastAsia="Times New Roman" w:cs="Arial"/>
          <w:color w:val="auto"/>
          <w:sz w:val="20"/>
          <w:szCs w:val="20"/>
          <w:lang w:val="es-ES" w:eastAsia="es-ES_tradnl"/>
        </w:rPr>
        <w:t>  </w:t>
      </w:r>
    </w:p>
    <w:p w:rsidRPr="0058355A" w:rsidR="003F3764" w:rsidP="0058355A" w:rsidRDefault="003F3764" w14:paraId="7CE4DFFA" w14:textId="73665E88">
      <w:pPr>
        <w:ind w:left="705"/>
        <w:jc w:val="both"/>
        <w:textAlignment w:val="baseline"/>
        <w:rPr>
          <w:rFonts w:ascii="Arial" w:hAnsi="Arial" w:eastAsia="Times New Roman" w:cs="Arial"/>
          <w:sz w:val="20"/>
          <w:szCs w:val="20"/>
          <w:lang w:val="es-ES" w:eastAsia="es-ES_tradnl"/>
        </w:rPr>
      </w:pPr>
      <w:r w:rsidRPr="0058355A">
        <w:rPr>
          <w:rFonts w:ascii="Arial" w:hAnsi="Arial" w:eastAsia="Times New Roman" w:cs="Arial"/>
          <w:sz w:val="20"/>
          <w:szCs w:val="20"/>
          <w:lang w:val="es-ES" w:eastAsia="es-ES_tradnl"/>
        </w:rPr>
        <w:t> (*) En el caso </w:t>
      </w:r>
      <w:r w:rsidRPr="0058355A">
        <w:rPr>
          <w:rFonts w:ascii="Arial" w:hAnsi="Arial" w:eastAsia="Times New Roman" w:cs="Arial"/>
          <w:b/>
          <w:bCs/>
          <w:color w:val="333333"/>
          <w:sz w:val="20"/>
          <w:szCs w:val="20"/>
          <w:lang w:val="es-ES" w:eastAsia="es-ES_tradnl"/>
        </w:rPr>
        <w:t>de NO AUTORIZACIÓN O DE OPOSICIÓN</w:t>
      </w:r>
      <w:r w:rsidRPr="0058355A">
        <w:rPr>
          <w:rFonts w:ascii="Arial" w:hAnsi="Arial" w:eastAsia="Times New Roman" w:cs="Arial"/>
          <w:sz w:val="20"/>
          <w:szCs w:val="20"/>
          <w:lang w:val="es-ES" w:eastAsia="es-ES_tradnl"/>
        </w:rPr>
        <w:t> a que el órgano administrativo competente consulte u obtenga los mencionados datos y documentos, </w:t>
      </w:r>
      <w:r w:rsidRPr="0058355A">
        <w:rPr>
          <w:rFonts w:ascii="Arial" w:hAnsi="Arial" w:eastAsia="Times New Roman" w:cs="Arial"/>
          <w:b/>
          <w:bCs/>
          <w:color w:val="333333"/>
          <w:sz w:val="20"/>
          <w:szCs w:val="20"/>
          <w:lang w:val="es-ES" w:eastAsia="es-ES_tradnl"/>
        </w:rPr>
        <w:t>QUEDO OBLIGADO/A A APORTARLOS</w:t>
      </w:r>
      <w:r w:rsidRPr="0058355A">
        <w:rPr>
          <w:rFonts w:ascii="Arial" w:hAnsi="Arial" w:eastAsia="Times New Roman" w:cs="Arial"/>
          <w:sz w:val="20"/>
          <w:szCs w:val="20"/>
          <w:lang w:val="es-ES" w:eastAsia="es-ES_tradnl"/>
        </w:rPr>
        <w:t> al procedimiento junto a esta solicitud o cuando me sean requeridos. </w:t>
      </w:r>
    </w:p>
    <w:p w:rsidRPr="003F3764" w:rsidR="00CA53C4" w:rsidP="003F3764" w:rsidRDefault="00CA53C4" w14:paraId="39456CA3" w14:textId="77777777">
      <w:pPr>
        <w:ind w:left="705"/>
        <w:jc w:val="both"/>
        <w:textAlignment w:val="baseline"/>
        <w:rPr>
          <w:rFonts w:ascii="Segoe UI" w:hAnsi="Segoe UI" w:eastAsia="Times New Roman" w:cs="Segoe UI"/>
          <w:sz w:val="18"/>
          <w:szCs w:val="18"/>
          <w:lang w:val="es-ES" w:eastAsia="es-ES_tradnl"/>
        </w:rPr>
      </w:pPr>
    </w:p>
    <w:p w:rsidR="003F3764" w:rsidP="003F3764" w:rsidRDefault="003F3764" w14:paraId="73716291" w14:textId="20149CE3">
      <w:pPr>
        <w:textAlignment w:val="baseline"/>
        <w:rPr>
          <w:rFonts w:ascii="Arial" w:hAnsi="Arial" w:eastAsia="Times New Roman" w:cs="Arial"/>
          <w:sz w:val="16"/>
          <w:szCs w:val="16"/>
          <w:lang w:val="es-ES" w:eastAsia="es-ES_tradnl"/>
        </w:rPr>
      </w:pPr>
      <w:r w:rsidRPr="003F3764">
        <w:rPr>
          <w:rFonts w:eastAsia="Times New Roman" w:cs="Lucida Grande"/>
          <w:b/>
          <w:bCs/>
          <w:color w:val="auto"/>
          <w:lang w:val="es-ES" w:eastAsia="es-ES_tradnl"/>
        </w:rPr>
        <w:t>Información sobre protección de datos personales   </w:t>
      </w:r>
      <w:r w:rsidRPr="003F3764">
        <w:rPr>
          <w:rFonts w:ascii="Arial" w:hAnsi="Arial" w:eastAsia="Times New Roman" w:cs="Arial"/>
          <w:b/>
          <w:bCs/>
          <w:sz w:val="16"/>
          <w:szCs w:val="16"/>
          <w:lang w:val="es-ES" w:eastAsia="es-ES_tradnl"/>
        </w:rPr>
        <w:t>    </w:t>
      </w:r>
      <w:r w:rsidRPr="003F3764">
        <w:rPr>
          <w:rFonts w:ascii="Arial" w:hAnsi="Arial" w:eastAsia="Times New Roman" w:cs="Arial"/>
          <w:sz w:val="16"/>
          <w:szCs w:val="16"/>
          <w:lang w:val="es-ES" w:eastAsia="es-ES_tradnl"/>
        </w:rPr>
        <w:t> </w:t>
      </w:r>
    </w:p>
    <w:p w:rsidRPr="003F3764" w:rsidR="0058355A" w:rsidP="003F3764" w:rsidRDefault="0058355A" w14:paraId="51D361EB" w14:textId="77777777">
      <w:pPr>
        <w:textAlignment w:val="baseline"/>
        <w:rPr>
          <w:rFonts w:ascii="Segoe UI" w:hAnsi="Segoe UI" w:eastAsia="Times New Roman" w:cs="Segoe UI"/>
          <w:sz w:val="18"/>
          <w:szCs w:val="18"/>
          <w:lang w:val="es-ES" w:eastAsia="es-ES_tradnl"/>
        </w:rPr>
      </w:pPr>
    </w:p>
    <w:tbl>
      <w:tblPr>
        <w:tblW w:w="84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485"/>
        <w:gridCol w:w="6270"/>
      </w:tblGrid>
      <w:tr w:rsidRPr="003F3764" w:rsidR="003F3764" w:rsidTr="0058355A" w14:paraId="14A085DD" w14:textId="77777777"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8355A" w:rsidR="003F3764" w:rsidP="0058355A" w:rsidRDefault="003F3764" w14:paraId="5FDF527B" w14:textId="52492E98">
            <w:pPr>
              <w:jc w:val="center"/>
              <w:textAlignment w:val="baseline"/>
              <w:rPr>
                <w:rFonts w:ascii="Times New Roman" w:hAnsi="Times New Roman" w:eastAsia="Times New Roman"/>
                <w:sz w:val="13"/>
                <w:szCs w:val="13"/>
                <w:lang w:val="es-ES" w:eastAsia="es-ES_tradnl"/>
              </w:rPr>
            </w:pPr>
            <w:r w:rsidRPr="0058355A">
              <w:rPr>
                <w:rFonts w:ascii="Arial" w:hAnsi="Arial" w:eastAsia="Times New Roman" w:cs="Arial"/>
                <w:b/>
                <w:bCs/>
                <w:sz w:val="13"/>
                <w:szCs w:val="13"/>
                <w:lang w:val="es-ES" w:eastAsia="es-ES_tradnl"/>
              </w:rPr>
              <w:t>Responsable del tratamiento</w:t>
            </w:r>
          </w:p>
        </w:tc>
        <w:tc>
          <w:tcPr>
            <w:tcW w:w="18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F3764" w:rsidR="003F3764" w:rsidP="0058355A" w:rsidRDefault="003F3764" w14:paraId="156C11A0" w14:textId="7880D11D">
            <w:pPr>
              <w:jc w:val="center"/>
              <w:textAlignment w:val="baseline"/>
              <w:rPr>
                <w:rFonts w:ascii="Times New Roman" w:hAnsi="Times New Roman" w:eastAsia="Times New Roman"/>
                <w:lang w:val="es-ES" w:eastAsia="es-ES_tradnl"/>
              </w:rPr>
            </w:pPr>
            <w:r w:rsidRPr="003F3764">
              <w:rPr>
                <w:rFonts w:ascii="Arial" w:hAnsi="Arial" w:eastAsia="Times New Roman" w:cs="Arial"/>
                <w:sz w:val="16"/>
                <w:szCs w:val="16"/>
                <w:lang w:val="es-ES" w:eastAsia="es-ES_tradnl"/>
              </w:rPr>
              <w:t>El responsable del tratamiento es la Dirección General del ICA </w:t>
            </w:r>
          </w:p>
        </w:tc>
        <w:tc>
          <w:tcPr>
            <w:tcW w:w="58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F3764" w:rsidR="003F3764" w:rsidP="003F3764" w:rsidRDefault="003F3764" w14:paraId="6DECF1E7" w14:textId="77777777">
            <w:pPr>
              <w:textAlignment w:val="baseline"/>
              <w:rPr>
                <w:rFonts w:ascii="Times New Roman" w:hAnsi="Times New Roman" w:eastAsia="Times New Roman"/>
                <w:lang w:val="es-ES" w:eastAsia="es-ES_tradnl"/>
              </w:rPr>
            </w:pPr>
            <w:r w:rsidRPr="003F3764">
              <w:rPr>
                <w:rFonts w:ascii="Arial" w:hAnsi="Arial" w:eastAsia="Times New Roman" w:cs="Arial"/>
                <w:sz w:val="16"/>
                <w:szCs w:val="16"/>
                <w:lang w:val="es-ES" w:eastAsia="es-ES_tradnl"/>
              </w:rPr>
              <w:t>Datos de contacto del Responsable: Av. Primero de Mayo, 1. Auditorio y Centro de Congresos “Víctor Villegas.CP 30006-Murcia </w:t>
            </w:r>
          </w:p>
          <w:p w:rsidRPr="003F3764" w:rsidR="003F3764" w:rsidP="003F3764" w:rsidRDefault="003F3764" w14:paraId="36090F66" w14:textId="77777777">
            <w:pPr>
              <w:textAlignment w:val="baseline"/>
              <w:rPr>
                <w:rFonts w:ascii="Times New Roman" w:hAnsi="Times New Roman" w:eastAsia="Times New Roman"/>
                <w:lang w:val="es-ES" w:eastAsia="es-ES_tradnl"/>
              </w:rPr>
            </w:pPr>
            <w:r w:rsidRPr="003F3764">
              <w:rPr>
                <w:rFonts w:ascii="Arial" w:hAnsi="Arial" w:eastAsia="Times New Roman" w:cs="Arial"/>
                <w:color w:val="FF0000"/>
                <w:sz w:val="16"/>
                <w:szCs w:val="16"/>
                <w:lang w:val="es-ES" w:eastAsia="es-ES_tradnl"/>
              </w:rPr>
              <w:t> </w:t>
            </w:r>
            <w:r w:rsidRPr="003F3764">
              <w:rPr>
                <w:rFonts w:ascii="Arial" w:hAnsi="Arial" w:eastAsia="Times New Roman" w:cs="Arial"/>
                <w:sz w:val="16"/>
                <w:szCs w:val="16"/>
                <w:lang w:val="es-ES" w:eastAsia="es-ES_tradnl"/>
              </w:rPr>
              <w:t>Datos de contacto del Delegado de Protección de Datos: la dirección de correo electrónico siguiente: </w:t>
            </w:r>
            <w:hyperlink w:tgtFrame="_blank" w:history="1" r:id="rId12">
              <w:r w:rsidRPr="003F3764">
                <w:rPr>
                  <w:rFonts w:ascii="Arial" w:hAnsi="Arial" w:eastAsia="Times New Roman" w:cs="Arial"/>
                  <w:color w:val="0000FF"/>
                  <w:sz w:val="16"/>
                  <w:szCs w:val="16"/>
                  <w:u w:val="single"/>
                  <w:lang w:val="es-ES" w:eastAsia="es-ES_tradnl"/>
                </w:rPr>
                <w:t>dpdigs@listas.carm.es</w:t>
              </w:r>
            </w:hyperlink>
            <w:r w:rsidRPr="003F3764">
              <w:rPr>
                <w:rFonts w:ascii="Arial" w:hAnsi="Arial" w:eastAsia="Times New Roman" w:cs="Arial"/>
                <w:sz w:val="16"/>
                <w:szCs w:val="16"/>
                <w:lang w:val="es-ES" w:eastAsia="es-ES_tradnl"/>
              </w:rPr>
              <w:t>  </w:t>
            </w:r>
          </w:p>
        </w:tc>
      </w:tr>
      <w:tr w:rsidRPr="003F3764" w:rsidR="003F3764" w:rsidTr="0058355A" w14:paraId="538B61EC" w14:textId="77777777">
        <w:tc>
          <w:tcPr>
            <w:tcW w:w="8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8355A" w:rsidR="003F3764" w:rsidP="0058355A" w:rsidRDefault="003F3764" w14:paraId="6D3C1F89" w14:textId="683BC93E">
            <w:pPr>
              <w:jc w:val="center"/>
              <w:textAlignment w:val="baseline"/>
              <w:rPr>
                <w:rFonts w:ascii="Times New Roman" w:hAnsi="Times New Roman" w:eastAsia="Times New Roman"/>
                <w:sz w:val="13"/>
                <w:szCs w:val="13"/>
                <w:lang w:val="es-ES" w:eastAsia="es-ES_tradnl"/>
              </w:rPr>
            </w:pPr>
            <w:r w:rsidRPr="0058355A">
              <w:rPr>
                <w:rFonts w:ascii="Arial" w:hAnsi="Arial" w:eastAsia="Times New Roman" w:cs="Arial"/>
                <w:b/>
                <w:bCs/>
                <w:sz w:val="13"/>
                <w:szCs w:val="13"/>
                <w:lang w:val="es-ES" w:eastAsia="es-ES_tradnl"/>
              </w:rPr>
              <w:t>Finalidad del tratamiento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F3764" w:rsidR="003F3764" w:rsidP="0058355A" w:rsidRDefault="003F3764" w14:paraId="3692CA13" w14:textId="00E34D3C">
            <w:pPr>
              <w:jc w:val="center"/>
              <w:textAlignment w:val="baseline"/>
              <w:rPr>
                <w:rFonts w:ascii="Times New Roman" w:hAnsi="Times New Roman" w:eastAsia="Times New Roman"/>
                <w:lang w:val="es-ES" w:eastAsia="es-ES_tradnl"/>
              </w:rPr>
            </w:pPr>
            <w:r w:rsidRPr="003F3764">
              <w:rPr>
                <w:rFonts w:ascii="Arial" w:hAnsi="Arial" w:eastAsia="Times New Roman" w:cs="Arial"/>
                <w:sz w:val="16"/>
                <w:szCs w:val="16"/>
                <w:lang w:val="es-ES" w:eastAsia="es-ES_tradnl"/>
              </w:rPr>
              <w:t>La tramitación y resolución del procedimiento </w:t>
            </w:r>
            <w:r w:rsidRPr="003F3764">
              <w:rPr>
                <w:rFonts w:ascii="Arial" w:hAnsi="Arial" w:eastAsia="Times New Roman" w:cs="Arial"/>
                <w:sz w:val="14"/>
                <w:szCs w:val="14"/>
                <w:lang w:val="es-ES" w:eastAsia="es-ES_tradnl"/>
              </w:rPr>
              <w:t>“</w:t>
            </w:r>
            <w:r w:rsidRPr="003F3764">
              <w:rPr>
                <w:rFonts w:ascii="Arial" w:hAnsi="Arial" w:eastAsia="Times New Roman" w:cs="Arial"/>
                <w:b/>
                <w:bCs/>
                <w:caps/>
                <w:sz w:val="14"/>
                <w:szCs w:val="14"/>
                <w:lang w:val="es-ES" w:eastAsia="es-ES_tradnl"/>
              </w:rPr>
              <w:t>AYUDAS ECONÓMICAS A PROFESIONALES DE LAS ARTES PLÁSTICAS Y VISUALES”</w:t>
            </w:r>
          </w:p>
        </w:tc>
        <w:tc>
          <w:tcPr>
            <w:tcW w:w="5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F3764" w:rsidR="003F3764" w:rsidP="003F3764" w:rsidRDefault="003F3764" w14:paraId="385F05C2" w14:textId="77777777">
            <w:pPr>
              <w:textAlignment w:val="baseline"/>
              <w:rPr>
                <w:rFonts w:ascii="Times New Roman" w:hAnsi="Times New Roman" w:eastAsia="Times New Roman"/>
                <w:lang w:val="es-ES" w:eastAsia="es-ES_tradnl"/>
              </w:rPr>
            </w:pPr>
            <w:r w:rsidRPr="003F3764">
              <w:rPr>
                <w:rFonts w:ascii="Arial" w:hAnsi="Arial" w:eastAsia="Times New Roman" w:cs="Arial"/>
                <w:sz w:val="16"/>
                <w:szCs w:val="16"/>
                <w:lang w:val="es-ES" w:eastAsia="es-ES_tradnl"/>
              </w:rPr>
              <w:t>La información facilitada será tratada con el fin de gestionar, tramitar y resolver su solicitud. </w:t>
            </w:r>
          </w:p>
          <w:p w:rsidRPr="003F3764" w:rsidR="003F3764" w:rsidP="003F3764" w:rsidRDefault="003F3764" w14:paraId="306CA890" w14:textId="77777777">
            <w:pPr>
              <w:textAlignment w:val="baseline"/>
              <w:rPr>
                <w:rFonts w:ascii="Times New Roman" w:hAnsi="Times New Roman" w:eastAsia="Times New Roman"/>
                <w:lang w:val="es-ES" w:eastAsia="es-ES_tradnl"/>
              </w:rPr>
            </w:pPr>
            <w:r w:rsidRPr="003F3764">
              <w:rPr>
                <w:rFonts w:ascii="Arial" w:hAnsi="Arial" w:eastAsia="Times New Roman" w:cs="Arial"/>
                <w:sz w:val="16"/>
                <w:szCs w:val="16"/>
                <w:lang w:val="es-ES" w:eastAsia="es-ES_tradnl"/>
              </w:rPr>
              <w:t>Los datos personales se conservarán mientras sean necesarios para la realización de las actuaciones relativas a su petición, así como su archivo. </w:t>
            </w:r>
          </w:p>
        </w:tc>
      </w:tr>
      <w:tr w:rsidRPr="003F3764" w:rsidR="003F3764" w:rsidTr="0058355A" w14:paraId="79E478C1" w14:textId="77777777">
        <w:trPr>
          <w:trHeight w:val="735"/>
        </w:trPr>
        <w:tc>
          <w:tcPr>
            <w:tcW w:w="8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8355A" w:rsidR="003F3764" w:rsidP="0058355A" w:rsidRDefault="003F3764" w14:paraId="25386AC2" w14:textId="58A4411D">
            <w:pPr>
              <w:jc w:val="center"/>
              <w:textAlignment w:val="baseline"/>
              <w:rPr>
                <w:rFonts w:ascii="Times New Roman" w:hAnsi="Times New Roman" w:eastAsia="Times New Roman"/>
                <w:sz w:val="13"/>
                <w:szCs w:val="13"/>
                <w:lang w:val="es-ES" w:eastAsia="es-ES_tradnl"/>
              </w:rPr>
            </w:pPr>
            <w:r w:rsidRPr="0058355A">
              <w:rPr>
                <w:rFonts w:ascii="Arial" w:hAnsi="Arial" w:eastAsia="Times New Roman" w:cs="Arial"/>
                <w:b/>
                <w:bCs/>
                <w:sz w:val="13"/>
                <w:szCs w:val="13"/>
                <w:lang w:val="es-ES" w:eastAsia="es-ES_tradnl"/>
              </w:rPr>
              <w:t>Legitimación del tratamiento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F3764" w:rsidR="003F3764" w:rsidP="0058355A" w:rsidRDefault="003F3764" w14:paraId="00646E05" w14:textId="2B16A87A">
            <w:pPr>
              <w:jc w:val="center"/>
              <w:textAlignment w:val="baseline"/>
              <w:rPr>
                <w:rFonts w:ascii="Times New Roman" w:hAnsi="Times New Roman" w:eastAsia="Times New Roman"/>
                <w:lang w:val="es-ES" w:eastAsia="es-ES_tradnl"/>
              </w:rPr>
            </w:pPr>
            <w:r w:rsidRPr="003F3764">
              <w:rPr>
                <w:rFonts w:ascii="Arial" w:hAnsi="Arial" w:eastAsia="Times New Roman" w:cs="Arial"/>
                <w:sz w:val="16"/>
                <w:szCs w:val="16"/>
                <w:lang w:val="es-ES" w:eastAsia="es-ES_tradnl"/>
              </w:rPr>
              <w:t>El tratamiento se legitima por ser necesario para el ejercicio de poderes públicos.</w:t>
            </w:r>
          </w:p>
        </w:tc>
        <w:tc>
          <w:tcPr>
            <w:tcW w:w="5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F3764" w:rsidR="003F3764" w:rsidP="003F3764" w:rsidRDefault="003F3764" w14:paraId="27DD6B9E" w14:textId="77777777">
            <w:pPr>
              <w:textAlignment w:val="baseline"/>
              <w:rPr>
                <w:rFonts w:ascii="Times New Roman" w:hAnsi="Times New Roman" w:eastAsia="Times New Roman"/>
                <w:lang w:val="es-ES" w:eastAsia="es-ES_tradnl"/>
              </w:rPr>
            </w:pPr>
            <w:r w:rsidRPr="003F3764">
              <w:rPr>
                <w:rFonts w:ascii="Arial" w:hAnsi="Arial" w:eastAsia="Times New Roman" w:cs="Arial"/>
                <w:sz w:val="16"/>
                <w:szCs w:val="16"/>
                <w:lang w:val="es-ES" w:eastAsia="es-ES_tradnl"/>
              </w:rPr>
              <w:t>La base jurídica en la que se basa el tratamiento es la recogida en el artículo 6.1 e) del Reglamento (UE) 2016/679 General de Protección de datos. </w:t>
            </w:r>
          </w:p>
          <w:p w:rsidRPr="003F3764" w:rsidR="003F3764" w:rsidP="003F3764" w:rsidRDefault="003F3764" w14:paraId="74764FE8" w14:textId="77777777">
            <w:pPr>
              <w:textAlignment w:val="baseline"/>
              <w:rPr>
                <w:rFonts w:ascii="Times New Roman" w:hAnsi="Times New Roman" w:eastAsia="Times New Roman"/>
                <w:lang w:val="es-ES" w:eastAsia="es-ES_tradnl"/>
              </w:rPr>
            </w:pPr>
            <w:r w:rsidRPr="003F3764">
              <w:rPr>
                <w:rFonts w:ascii="Arial" w:hAnsi="Arial" w:eastAsia="Times New Roman" w:cs="Arial"/>
                <w:sz w:val="16"/>
                <w:szCs w:val="16"/>
                <w:lang w:val="es-ES" w:eastAsia="es-ES_tradnl"/>
              </w:rPr>
              <w:t>Es obligatorio facilitar los datos para la tramitación y resolución de los expedientes. En caso contrario, no se podrá resolver su solicitud. </w:t>
            </w:r>
          </w:p>
        </w:tc>
      </w:tr>
      <w:tr w:rsidRPr="003F3764" w:rsidR="003F3764" w:rsidTr="0058355A" w14:paraId="3C617619" w14:textId="77777777">
        <w:tc>
          <w:tcPr>
            <w:tcW w:w="8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8355A" w:rsidR="003F3764" w:rsidP="0058355A" w:rsidRDefault="003F3764" w14:paraId="4CF97F85" w14:textId="3062DD76">
            <w:pPr>
              <w:jc w:val="center"/>
              <w:textAlignment w:val="baseline"/>
              <w:rPr>
                <w:rFonts w:ascii="Times New Roman" w:hAnsi="Times New Roman" w:eastAsia="Times New Roman"/>
                <w:sz w:val="13"/>
                <w:szCs w:val="13"/>
                <w:lang w:val="es-ES" w:eastAsia="es-ES_tradnl"/>
              </w:rPr>
            </w:pPr>
            <w:r w:rsidRPr="0058355A">
              <w:rPr>
                <w:rFonts w:ascii="Arial" w:hAnsi="Arial" w:eastAsia="Times New Roman" w:cs="Arial"/>
                <w:b/>
                <w:bCs/>
                <w:sz w:val="13"/>
                <w:szCs w:val="13"/>
                <w:lang w:val="es-ES" w:eastAsia="es-ES_tradnl"/>
              </w:rPr>
              <w:t>Destinatarios de cesiones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F3764" w:rsidR="003F3764" w:rsidP="0058355A" w:rsidRDefault="003F3764" w14:paraId="1A9DF174" w14:textId="1F4A1435">
            <w:pPr>
              <w:jc w:val="center"/>
              <w:textAlignment w:val="baseline"/>
              <w:rPr>
                <w:rFonts w:ascii="Times New Roman" w:hAnsi="Times New Roman" w:eastAsia="Times New Roman"/>
                <w:lang w:val="es-ES" w:eastAsia="es-ES_tradnl"/>
              </w:rPr>
            </w:pPr>
            <w:r w:rsidRPr="003F3764">
              <w:rPr>
                <w:rFonts w:ascii="Arial" w:hAnsi="Arial" w:eastAsia="Times New Roman" w:cs="Arial"/>
                <w:sz w:val="16"/>
                <w:szCs w:val="16"/>
                <w:lang w:val="es-ES" w:eastAsia="es-ES_tradnl"/>
              </w:rPr>
              <w:t>No se cederán datos a terceros, salvo obligación legal.</w:t>
            </w:r>
          </w:p>
        </w:tc>
        <w:tc>
          <w:tcPr>
            <w:tcW w:w="5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F3764" w:rsidR="003F3764" w:rsidP="003F3764" w:rsidRDefault="003F3764" w14:paraId="3844A457" w14:textId="77777777">
            <w:pPr>
              <w:textAlignment w:val="baseline"/>
              <w:rPr>
                <w:rFonts w:ascii="Times New Roman" w:hAnsi="Times New Roman" w:eastAsia="Times New Roman"/>
                <w:lang w:val="es-ES" w:eastAsia="es-ES_tradnl"/>
              </w:rPr>
            </w:pPr>
            <w:r w:rsidRPr="003F3764">
              <w:rPr>
                <w:rFonts w:ascii="Arial" w:hAnsi="Arial" w:eastAsia="Times New Roman" w:cs="Arial"/>
                <w:sz w:val="16"/>
                <w:szCs w:val="16"/>
                <w:lang w:val="es-ES" w:eastAsia="es-ES_tradnl"/>
              </w:rPr>
              <w:t>  </w:t>
            </w:r>
          </w:p>
        </w:tc>
      </w:tr>
      <w:tr w:rsidRPr="003F3764" w:rsidR="003F3764" w:rsidTr="0058355A" w14:paraId="650D0586" w14:textId="77777777">
        <w:tc>
          <w:tcPr>
            <w:tcW w:w="8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8355A" w:rsidR="003F3764" w:rsidP="0058355A" w:rsidRDefault="003F3764" w14:paraId="01FC646B" w14:textId="5BD6CF3B">
            <w:pPr>
              <w:jc w:val="center"/>
              <w:textAlignment w:val="baseline"/>
              <w:rPr>
                <w:rFonts w:ascii="Times New Roman" w:hAnsi="Times New Roman" w:eastAsia="Times New Roman"/>
                <w:sz w:val="13"/>
                <w:szCs w:val="13"/>
                <w:lang w:val="es-ES" w:eastAsia="es-ES_tradnl"/>
              </w:rPr>
            </w:pPr>
            <w:r w:rsidRPr="0058355A">
              <w:rPr>
                <w:rFonts w:ascii="Arial" w:hAnsi="Arial" w:eastAsia="Times New Roman" w:cs="Arial"/>
                <w:b/>
                <w:bCs/>
                <w:sz w:val="13"/>
                <w:szCs w:val="13"/>
                <w:lang w:val="es-ES" w:eastAsia="es-ES_tradnl"/>
              </w:rPr>
              <w:t>Derechos del interesado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F3764" w:rsidR="003F3764" w:rsidP="0058355A" w:rsidRDefault="003F3764" w14:paraId="4AA50D59" w14:textId="77F609F5">
            <w:pPr>
              <w:jc w:val="center"/>
              <w:textAlignment w:val="baseline"/>
              <w:rPr>
                <w:rFonts w:ascii="Times New Roman" w:hAnsi="Times New Roman" w:eastAsia="Times New Roman"/>
                <w:lang w:val="es-ES" w:eastAsia="es-ES_tradnl"/>
              </w:rPr>
            </w:pPr>
            <w:r w:rsidRPr="003F3764">
              <w:rPr>
                <w:rFonts w:ascii="Arial" w:hAnsi="Arial" w:eastAsia="Times New Roman" w:cs="Arial"/>
                <w:sz w:val="16"/>
                <w:szCs w:val="16"/>
                <w:lang w:val="es-ES" w:eastAsia="es-ES_tradnl"/>
              </w:rPr>
              <w:t>Tiene derecho a acceder, rectificar y suprimir los datos, así como otros derechos especificados en la información adicional.</w:t>
            </w:r>
          </w:p>
        </w:tc>
        <w:tc>
          <w:tcPr>
            <w:tcW w:w="58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F3764" w:rsidR="003F3764" w:rsidP="003F3764" w:rsidRDefault="003F3764" w14:paraId="38FDFD2E" w14:textId="77777777">
            <w:pPr>
              <w:textAlignment w:val="baseline"/>
              <w:rPr>
                <w:rFonts w:ascii="Times New Roman" w:hAnsi="Times New Roman" w:eastAsia="Times New Roman"/>
                <w:lang w:val="es-ES" w:eastAsia="es-ES_tradnl"/>
              </w:rPr>
            </w:pPr>
            <w:r w:rsidRPr="003F3764">
              <w:rPr>
                <w:rFonts w:ascii="Arial" w:hAnsi="Arial" w:eastAsia="Times New Roman" w:cs="Arial"/>
                <w:sz w:val="16"/>
                <w:szCs w:val="16"/>
                <w:lang w:val="es-ES" w:eastAsia="es-ES_tradnl"/>
              </w:rPr>
              <w:t>Puede ejercitar sus derechos de acceso, rectificación, supresión, oposición, limitación y portabilidad de los datos, presentado una solicitud dirigida al responsable del tratamiento.  (Procedimiento 2736 - Ejercicio de los derechos en materia de protección de datos personales). Disponible en el siguiente enlace: </w:t>
            </w:r>
            <w:hyperlink w:tgtFrame="_blank" w:history="1" r:id="rId13">
              <w:r w:rsidRPr="003F3764">
                <w:rPr>
                  <w:rFonts w:ascii="Arial" w:hAnsi="Arial" w:eastAsia="Times New Roman" w:cs="Arial"/>
                  <w:color w:val="0000FF"/>
                  <w:sz w:val="16"/>
                  <w:szCs w:val="16"/>
                  <w:u w:val="single"/>
                  <w:lang w:val="es-ES" w:eastAsia="es-ES_tradnl"/>
                </w:rPr>
                <w:t>https://sede.carm.es/web/pagina?IDCONTENIDO=2736&amp;IDTIPO=240&amp;RASTRO=c$m40288</w:t>
              </w:r>
            </w:hyperlink>
            <w:r w:rsidRPr="003F3764">
              <w:rPr>
                <w:rFonts w:ascii="Arial" w:hAnsi="Arial" w:eastAsia="Times New Roman" w:cs="Arial"/>
                <w:sz w:val="16"/>
                <w:szCs w:val="16"/>
                <w:lang w:val="es-ES" w:eastAsia="es-ES_tradnl"/>
              </w:rPr>
              <w:t> </w:t>
            </w:r>
          </w:p>
          <w:p w:rsidRPr="003F3764" w:rsidR="003F3764" w:rsidP="003F3764" w:rsidRDefault="003F3764" w14:paraId="02E6A322" w14:textId="77777777">
            <w:pPr>
              <w:textAlignment w:val="baseline"/>
              <w:rPr>
                <w:rFonts w:ascii="Times New Roman" w:hAnsi="Times New Roman" w:eastAsia="Times New Roman"/>
                <w:lang w:val="es-ES" w:eastAsia="es-ES_tradnl"/>
              </w:rPr>
            </w:pPr>
            <w:r w:rsidRPr="003F3764">
              <w:rPr>
                <w:rFonts w:ascii="Arial" w:hAnsi="Arial" w:eastAsia="Times New Roman" w:cs="Arial"/>
                <w:color w:val="333333"/>
                <w:sz w:val="16"/>
                <w:szCs w:val="16"/>
                <w:lang w:val="es-ES" w:eastAsia="es-ES_tradnl"/>
              </w:rPr>
              <w:t>En cualquier caso, puede presentar una reclamación ante la Agencia Española de Protección de Datos. </w:t>
            </w:r>
          </w:p>
        </w:tc>
      </w:tr>
      <w:tr w:rsidRPr="003F3764" w:rsidR="003F3764" w:rsidTr="0058355A" w14:paraId="2DA62F7F" w14:textId="77777777">
        <w:tc>
          <w:tcPr>
            <w:tcW w:w="8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8355A" w:rsidR="003F3764" w:rsidP="0058355A" w:rsidRDefault="003F3764" w14:paraId="3F99CC09" w14:textId="5AD902B1">
            <w:pPr>
              <w:jc w:val="center"/>
              <w:textAlignment w:val="baseline"/>
              <w:rPr>
                <w:rFonts w:ascii="Times New Roman" w:hAnsi="Times New Roman" w:eastAsia="Times New Roman"/>
                <w:sz w:val="13"/>
                <w:szCs w:val="13"/>
                <w:lang w:val="es-ES" w:eastAsia="es-ES_tradnl"/>
              </w:rPr>
            </w:pPr>
            <w:r w:rsidRPr="0058355A">
              <w:rPr>
                <w:rFonts w:ascii="Arial" w:hAnsi="Arial" w:eastAsia="Times New Roman" w:cs="Arial"/>
                <w:b/>
                <w:bCs/>
                <w:sz w:val="13"/>
                <w:szCs w:val="13"/>
                <w:lang w:val="es-ES" w:eastAsia="es-ES_tradnl"/>
              </w:rPr>
              <w:t>Procedencia de los datos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3F3764" w:rsidR="003F3764" w:rsidP="0058355A" w:rsidRDefault="003F3764" w14:paraId="0A354466" w14:textId="34E8F640">
            <w:pPr>
              <w:jc w:val="center"/>
              <w:textAlignment w:val="baseline"/>
              <w:rPr>
                <w:rFonts w:ascii="Times New Roman" w:hAnsi="Times New Roman" w:eastAsia="Times New Roman"/>
                <w:lang w:val="es-ES" w:eastAsia="es-ES_tradnl"/>
              </w:rPr>
            </w:pPr>
            <w:r w:rsidRPr="003F3764">
              <w:rPr>
                <w:rFonts w:ascii="Arial" w:hAnsi="Arial" w:eastAsia="Times New Roman" w:cs="Arial"/>
                <w:sz w:val="16"/>
                <w:szCs w:val="16"/>
                <w:lang w:val="es-ES" w:eastAsia="es-ES_tradnl"/>
              </w:rPr>
              <w:t> Los datos son aportados por el   interesado.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F3764" w:rsidR="003F3764" w:rsidP="003F3764" w:rsidRDefault="003F3764" w14:paraId="388DA957" w14:textId="77777777">
            <w:pPr>
              <w:textAlignment w:val="baseline"/>
              <w:rPr>
                <w:rFonts w:ascii="Times New Roman" w:hAnsi="Times New Roman" w:eastAsia="Times New Roman"/>
                <w:lang w:val="es-ES" w:eastAsia="es-ES_tradnl"/>
              </w:rPr>
            </w:pPr>
            <w:r w:rsidRPr="003F3764">
              <w:rPr>
                <w:rFonts w:ascii="Arial" w:hAnsi="Arial" w:eastAsia="Times New Roman" w:cs="Arial"/>
                <w:sz w:val="16"/>
                <w:szCs w:val="16"/>
                <w:lang w:val="es-ES" w:eastAsia="es-ES_tradnl"/>
              </w:rPr>
              <w:t> </w:t>
            </w:r>
          </w:p>
        </w:tc>
      </w:tr>
    </w:tbl>
    <w:p w:rsidRPr="003F3764" w:rsidR="003F3764" w:rsidP="539D6B2F" w:rsidRDefault="003F3764" w14:paraId="4655DACA" w14:textId="224CB24C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val="es-ES" w:eastAsia="es-ES"/>
        </w:rPr>
      </w:pPr>
      <w:r w:rsidRPr="539D6B2F" w:rsidR="003F3764">
        <w:rPr>
          <w:rFonts w:ascii="Arial" w:hAnsi="Arial" w:eastAsia="Times New Roman" w:cs="Arial"/>
          <w:sz w:val="16"/>
          <w:szCs w:val="16"/>
          <w:lang w:val="es-ES" w:eastAsia="es-ES"/>
        </w:rPr>
        <w:t> </w:t>
      </w:r>
      <w:r w:rsidRPr="539D6B2F" w:rsidR="003F3764">
        <w:rPr>
          <w:rFonts w:ascii="Arial" w:hAnsi="Arial" w:eastAsia="Times New Roman" w:cs="Arial"/>
          <w:i w:val="1"/>
          <w:iCs w:val="1"/>
          <w:sz w:val="16"/>
          <w:szCs w:val="16"/>
          <w:lang w:val="es-ES" w:eastAsia="es-ES"/>
        </w:rPr>
        <w:t> </w:t>
      </w:r>
      <w:r w:rsidRPr="539D6B2F" w:rsidR="003F3764">
        <w:rPr>
          <w:rFonts w:ascii="Arial" w:hAnsi="Arial" w:eastAsia="Times New Roman" w:cs="Arial"/>
          <w:sz w:val="16"/>
          <w:szCs w:val="16"/>
          <w:lang w:val="es-ES" w:eastAsia="es-ES"/>
        </w:rPr>
        <w:t> </w:t>
      </w:r>
    </w:p>
    <w:p w:rsidRPr="003F3764" w:rsidR="003F3764" w:rsidP="003F3764" w:rsidRDefault="003F3764" w14:paraId="66B7624E" w14:textId="77777777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val="es-ES" w:eastAsia="es-ES_tradnl"/>
        </w:rPr>
      </w:pPr>
      <w:r w:rsidRPr="003F3764">
        <w:rPr>
          <w:rFonts w:ascii="Arial" w:hAnsi="Arial" w:eastAsia="Times New Roman" w:cs="Arial"/>
          <w:sz w:val="16"/>
          <w:szCs w:val="16"/>
          <w:lang w:val="es-ES" w:eastAsia="es-ES_tradnl"/>
        </w:rPr>
        <w:t> </w:t>
      </w:r>
    </w:p>
    <w:p w:rsidRPr="00D07D1C" w:rsidR="003F3764" w:rsidP="539D6B2F" w:rsidRDefault="003F3764" w14:paraId="2C27D5F9" w14:textId="67D34C4D">
      <w:pPr>
        <w:jc w:val="center"/>
        <w:textAlignment w:val="baseline"/>
        <w:rPr>
          <w:rFonts w:ascii="Segoe UI" w:hAnsi="Segoe UI" w:eastAsia="Times New Roman" w:cs="Segoe UI"/>
          <w:sz w:val="18"/>
          <w:szCs w:val="18"/>
          <w:lang w:val="es-ES" w:eastAsia="es-ES"/>
        </w:rPr>
      </w:pPr>
      <w:r w:rsidRPr="539D6B2F" w:rsidR="003F3764">
        <w:rPr>
          <w:rFonts w:ascii="Arial" w:hAnsi="Arial" w:eastAsia="Times New Roman" w:cs="Arial"/>
          <w:sz w:val="16"/>
          <w:szCs w:val="16"/>
          <w:lang w:val="es-ES" w:eastAsia="es-ES"/>
        </w:rPr>
        <w:t>Murcia                   de                </w:t>
      </w:r>
      <w:r w:rsidRPr="539D6B2F" w:rsidR="00CA53C4">
        <w:rPr>
          <w:rFonts w:ascii="Arial" w:hAnsi="Arial" w:eastAsia="Times New Roman" w:cs="Arial"/>
          <w:sz w:val="16"/>
          <w:szCs w:val="16"/>
          <w:lang w:val="es-ES" w:eastAsia="es-ES"/>
        </w:rPr>
        <w:t>de </w:t>
      </w:r>
      <w:r w:rsidRPr="539D6B2F" w:rsidR="1B0A5494">
        <w:rPr>
          <w:rFonts w:ascii="Arial" w:hAnsi="Arial" w:eastAsia="Times New Roman" w:cs="Arial"/>
          <w:sz w:val="16"/>
          <w:szCs w:val="16"/>
          <w:lang w:val="es-ES" w:eastAsia="es-ES"/>
        </w:rPr>
        <w:t xml:space="preserve">    </w:t>
      </w:r>
      <w:r w:rsidRPr="539D6B2F" w:rsidR="00CA53C4">
        <w:rPr>
          <w:rFonts w:ascii="Arial" w:hAnsi="Arial" w:eastAsia="Times New Roman" w:cs="Arial"/>
          <w:sz w:val="16"/>
          <w:szCs w:val="16"/>
          <w:lang w:val="es-ES" w:eastAsia="es-ES"/>
        </w:rPr>
        <w:t>20</w:t>
      </w:r>
      <w:r w:rsidRPr="539D6B2F" w:rsidR="0058355A">
        <w:rPr>
          <w:rFonts w:ascii="Arial" w:hAnsi="Arial" w:eastAsia="Times New Roman" w:cs="Arial"/>
          <w:sz w:val="16"/>
          <w:szCs w:val="16"/>
          <w:lang w:val="es-ES" w:eastAsia="es-ES"/>
        </w:rPr>
        <w:t>2</w:t>
      </w:r>
      <w:r w:rsidRPr="539D6B2F" w:rsidR="00D07D1C">
        <w:rPr>
          <w:rFonts w:ascii="Arial" w:hAnsi="Arial" w:eastAsia="Times New Roman" w:cs="Arial"/>
          <w:sz w:val="16"/>
          <w:szCs w:val="16"/>
          <w:lang w:val="es-ES" w:eastAsia="es-ES"/>
        </w:rPr>
        <w:t>1</w:t>
      </w:r>
      <w:bookmarkStart w:name="_GoBack" w:id="0"/>
      <w:bookmarkEnd w:id="0"/>
    </w:p>
    <w:sectPr w:rsidRPr="00D07D1C" w:rsidR="003F3764" w:rsidSect="00D07D1C">
      <w:pgSz w:w="11906" w:h="16838" w:orient="portrait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92B" w:rsidP="0033118A" w:rsidRDefault="0032692B" w14:paraId="52A5DF7F" w14:textId="77777777">
      <w:r>
        <w:separator/>
      </w:r>
    </w:p>
  </w:endnote>
  <w:endnote w:type="continuationSeparator" w:id="0">
    <w:p w:rsidR="0032692B" w:rsidP="0033118A" w:rsidRDefault="0032692B" w14:paraId="6F19F950" w14:textId="77777777">
      <w:r>
        <w:continuationSeparator/>
      </w:r>
    </w:p>
  </w:endnote>
  <w:endnote w:type="continuationNotice" w:id="1">
    <w:p w:rsidR="0032692B" w:rsidRDefault="0032692B" w14:paraId="569F3BB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92B" w:rsidP="0033118A" w:rsidRDefault="0032692B" w14:paraId="62A35525" w14:textId="77777777">
      <w:r>
        <w:separator/>
      </w:r>
    </w:p>
  </w:footnote>
  <w:footnote w:type="continuationSeparator" w:id="0">
    <w:p w:rsidR="0032692B" w:rsidP="0033118A" w:rsidRDefault="0032692B" w14:paraId="2038B905" w14:textId="77777777">
      <w:r>
        <w:continuationSeparator/>
      </w:r>
    </w:p>
  </w:footnote>
  <w:footnote w:type="continuationNotice" w:id="1">
    <w:p w:rsidR="0032692B" w:rsidRDefault="0032692B" w14:paraId="224D955E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4224A994"/>
    <w:lvl w:ilvl="0">
      <w:start w:val="1"/>
      <w:numFmt w:val="lowerLetter"/>
      <w:suff w:val="nothing"/>
      <w:lvlText w:val="%1)"/>
      <w:lvlJc w:val="left"/>
      <w:pPr>
        <w:ind w:left="0" w:firstLine="0"/>
      </w:pPr>
      <w:rPr>
        <w:rFonts w:hint="default"/>
        <w:b w:val="0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B"/>
    <w:multiLevelType w:val="multilevel"/>
    <w:tmpl w:val="894EE87D"/>
    <w:lvl w:ilvl="0">
      <w:start w:val="1"/>
      <w:numFmt w:val="lowerLetter"/>
      <w:suff w:val="nothing"/>
      <w:lvlText w:val="%1)"/>
      <w:lvlJc w:val="left"/>
      <w:pPr>
        <w:ind w:left="546" w:firstLine="72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546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546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546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546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546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546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546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546" w:firstLine="648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9E41095"/>
    <w:multiLevelType w:val="hybridMultilevel"/>
    <w:tmpl w:val="947A7E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E13D4"/>
    <w:multiLevelType w:val="hybridMultilevel"/>
    <w:tmpl w:val="38B27960"/>
    <w:lvl w:ilvl="0" w:tplc="0C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F0077CE"/>
    <w:multiLevelType w:val="hybridMultilevel"/>
    <w:tmpl w:val="DE9EE9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85D76"/>
    <w:multiLevelType w:val="hybridMultilevel"/>
    <w:tmpl w:val="735C18B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4131C8D"/>
    <w:multiLevelType w:val="hybridMultilevel"/>
    <w:tmpl w:val="1208FA04"/>
    <w:lvl w:ilvl="0" w:tplc="0DE8F340">
      <w:start w:val="1"/>
      <w:numFmt w:val="lowerLetter"/>
      <w:lvlText w:val="%1)"/>
      <w:lvlJc w:val="left"/>
      <w:pPr>
        <w:ind w:left="720" w:hanging="360"/>
      </w:pPr>
    </w:lvl>
    <w:lvl w:ilvl="1" w:tplc="7BB666C0">
      <w:start w:val="1"/>
      <w:numFmt w:val="lowerLetter"/>
      <w:lvlText w:val="%2."/>
      <w:lvlJc w:val="left"/>
      <w:pPr>
        <w:ind w:left="1440" w:hanging="360"/>
      </w:pPr>
    </w:lvl>
    <w:lvl w:ilvl="2" w:tplc="2EC480DC">
      <w:start w:val="1"/>
      <w:numFmt w:val="lowerRoman"/>
      <w:lvlText w:val="%3."/>
      <w:lvlJc w:val="right"/>
      <w:pPr>
        <w:ind w:left="2160" w:hanging="180"/>
      </w:pPr>
    </w:lvl>
    <w:lvl w:ilvl="3" w:tplc="E41EF814">
      <w:start w:val="1"/>
      <w:numFmt w:val="decimal"/>
      <w:lvlText w:val="%4."/>
      <w:lvlJc w:val="left"/>
      <w:pPr>
        <w:ind w:left="2880" w:hanging="360"/>
      </w:pPr>
    </w:lvl>
    <w:lvl w:ilvl="4" w:tplc="CF962EF4">
      <w:start w:val="1"/>
      <w:numFmt w:val="lowerLetter"/>
      <w:lvlText w:val="%5."/>
      <w:lvlJc w:val="left"/>
      <w:pPr>
        <w:ind w:left="3600" w:hanging="360"/>
      </w:pPr>
    </w:lvl>
    <w:lvl w:ilvl="5" w:tplc="CB9826D0">
      <w:start w:val="1"/>
      <w:numFmt w:val="lowerRoman"/>
      <w:lvlText w:val="%6."/>
      <w:lvlJc w:val="right"/>
      <w:pPr>
        <w:ind w:left="4320" w:hanging="180"/>
      </w:pPr>
    </w:lvl>
    <w:lvl w:ilvl="6" w:tplc="7284CD12">
      <w:start w:val="1"/>
      <w:numFmt w:val="decimal"/>
      <w:lvlText w:val="%7."/>
      <w:lvlJc w:val="left"/>
      <w:pPr>
        <w:ind w:left="5040" w:hanging="360"/>
      </w:pPr>
    </w:lvl>
    <w:lvl w:ilvl="7" w:tplc="A4A6F60A">
      <w:start w:val="1"/>
      <w:numFmt w:val="lowerLetter"/>
      <w:lvlText w:val="%8."/>
      <w:lvlJc w:val="left"/>
      <w:pPr>
        <w:ind w:left="5760" w:hanging="360"/>
      </w:pPr>
    </w:lvl>
    <w:lvl w:ilvl="8" w:tplc="9432CD9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44C0F"/>
    <w:multiLevelType w:val="multilevel"/>
    <w:tmpl w:val="2C729C8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3A2D20E2"/>
    <w:multiLevelType w:val="hybridMultilevel"/>
    <w:tmpl w:val="C6AC302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246B1D"/>
    <w:multiLevelType w:val="hybridMultilevel"/>
    <w:tmpl w:val="E68662B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F5309"/>
    <w:multiLevelType w:val="hybridMultilevel"/>
    <w:tmpl w:val="90E8969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6E80531"/>
    <w:multiLevelType w:val="hybridMultilevel"/>
    <w:tmpl w:val="D266234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EC06004"/>
    <w:multiLevelType w:val="hybridMultilevel"/>
    <w:tmpl w:val="6F522D60"/>
    <w:lvl w:ilvl="0" w:tplc="34AE5466">
      <w:start w:val="1"/>
      <w:numFmt w:val="lowerLetter"/>
      <w:lvlText w:val="%1)"/>
      <w:lvlJc w:val="left"/>
      <w:pPr>
        <w:ind w:left="720" w:hanging="360"/>
      </w:pPr>
    </w:lvl>
    <w:lvl w:ilvl="1" w:tplc="5E1A9120">
      <w:start w:val="1"/>
      <w:numFmt w:val="lowerLetter"/>
      <w:lvlText w:val="%2."/>
      <w:lvlJc w:val="left"/>
      <w:pPr>
        <w:ind w:left="1440" w:hanging="360"/>
      </w:pPr>
    </w:lvl>
    <w:lvl w:ilvl="2" w:tplc="0F7A3090">
      <w:start w:val="1"/>
      <w:numFmt w:val="lowerRoman"/>
      <w:lvlText w:val="%3."/>
      <w:lvlJc w:val="right"/>
      <w:pPr>
        <w:ind w:left="2160" w:hanging="180"/>
      </w:pPr>
    </w:lvl>
    <w:lvl w:ilvl="3" w:tplc="848E9DDC">
      <w:start w:val="1"/>
      <w:numFmt w:val="decimal"/>
      <w:lvlText w:val="%4."/>
      <w:lvlJc w:val="left"/>
      <w:pPr>
        <w:ind w:left="2880" w:hanging="360"/>
      </w:pPr>
    </w:lvl>
    <w:lvl w:ilvl="4" w:tplc="910E30BC">
      <w:start w:val="1"/>
      <w:numFmt w:val="lowerLetter"/>
      <w:lvlText w:val="%5."/>
      <w:lvlJc w:val="left"/>
      <w:pPr>
        <w:ind w:left="3600" w:hanging="360"/>
      </w:pPr>
    </w:lvl>
    <w:lvl w:ilvl="5" w:tplc="23C6B4DC">
      <w:start w:val="1"/>
      <w:numFmt w:val="lowerRoman"/>
      <w:lvlText w:val="%6."/>
      <w:lvlJc w:val="right"/>
      <w:pPr>
        <w:ind w:left="4320" w:hanging="180"/>
      </w:pPr>
    </w:lvl>
    <w:lvl w:ilvl="6" w:tplc="CD0E47E2">
      <w:start w:val="1"/>
      <w:numFmt w:val="decimal"/>
      <w:lvlText w:val="%7."/>
      <w:lvlJc w:val="left"/>
      <w:pPr>
        <w:ind w:left="5040" w:hanging="360"/>
      </w:pPr>
    </w:lvl>
    <w:lvl w:ilvl="7" w:tplc="0EBEDA36">
      <w:start w:val="1"/>
      <w:numFmt w:val="lowerLetter"/>
      <w:lvlText w:val="%8."/>
      <w:lvlJc w:val="left"/>
      <w:pPr>
        <w:ind w:left="5760" w:hanging="360"/>
      </w:pPr>
    </w:lvl>
    <w:lvl w:ilvl="8" w:tplc="02ACBCC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04B2A"/>
    <w:multiLevelType w:val="hybridMultilevel"/>
    <w:tmpl w:val="8FE8622E"/>
    <w:lvl w:ilvl="0" w:tplc="A5621528">
      <w:start w:val="1"/>
      <w:numFmt w:val="bullet"/>
      <w:suff w:val="space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BD84103"/>
    <w:multiLevelType w:val="hybridMultilevel"/>
    <w:tmpl w:val="B10CCB5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FF166E4"/>
    <w:multiLevelType w:val="hybridMultilevel"/>
    <w:tmpl w:val="57D2665A"/>
    <w:lvl w:ilvl="0" w:tplc="0C0A0001">
      <w:start w:val="1"/>
      <w:numFmt w:val="bullet"/>
      <w:lvlText w:val=""/>
      <w:lvlJc w:val="left"/>
      <w:pPr>
        <w:ind w:left="778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9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21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93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5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7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9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81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538" w:hanging="360"/>
      </w:pPr>
      <w:rPr>
        <w:rFonts w:hint="default" w:ascii="Wingdings" w:hAnsi="Wingdings"/>
      </w:rPr>
    </w:lvl>
  </w:abstractNum>
  <w:abstractNum w:abstractNumId="17" w15:restartNumberingAfterBreak="0">
    <w:nsid w:val="62910FAE"/>
    <w:multiLevelType w:val="hybridMultilevel"/>
    <w:tmpl w:val="E5F69BD6"/>
    <w:lvl w:ilvl="0" w:tplc="A5621528">
      <w:start w:val="1"/>
      <w:numFmt w:val="bullet"/>
      <w:suff w:val="space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12"/>
  </w:num>
  <w:num w:numId="8">
    <w:abstractNumId w:val="5"/>
  </w:num>
  <w:num w:numId="9">
    <w:abstractNumId w:val="16"/>
  </w:num>
  <w:num w:numId="10">
    <w:abstractNumId w:val="15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4"/>
  </w:num>
  <w:num w:numId="16">
    <w:abstractNumId w:val="9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BBE"/>
    <w:rsid w:val="00005FA3"/>
    <w:rsid w:val="000129DD"/>
    <w:rsid w:val="00013EBF"/>
    <w:rsid w:val="0002231D"/>
    <w:rsid w:val="000233AE"/>
    <w:rsid w:val="00030996"/>
    <w:rsid w:val="00032623"/>
    <w:rsid w:val="00035CD1"/>
    <w:rsid w:val="00047D79"/>
    <w:rsid w:val="00050610"/>
    <w:rsid w:val="00050992"/>
    <w:rsid w:val="0005201D"/>
    <w:rsid w:val="00053376"/>
    <w:rsid w:val="00055198"/>
    <w:rsid w:val="000576E2"/>
    <w:rsid w:val="0007170D"/>
    <w:rsid w:val="00073978"/>
    <w:rsid w:val="000823C4"/>
    <w:rsid w:val="00085FD5"/>
    <w:rsid w:val="00087A9A"/>
    <w:rsid w:val="00097DB2"/>
    <w:rsid w:val="000A0B01"/>
    <w:rsid w:val="000A6CBE"/>
    <w:rsid w:val="000A7448"/>
    <w:rsid w:val="000B35B0"/>
    <w:rsid w:val="000B4103"/>
    <w:rsid w:val="000C015C"/>
    <w:rsid w:val="000C711F"/>
    <w:rsid w:val="000D0753"/>
    <w:rsid w:val="000E2DF0"/>
    <w:rsid w:val="000F2C50"/>
    <w:rsid w:val="000F3BD6"/>
    <w:rsid w:val="00103743"/>
    <w:rsid w:val="00112C73"/>
    <w:rsid w:val="00120573"/>
    <w:rsid w:val="00127FDA"/>
    <w:rsid w:val="0013104E"/>
    <w:rsid w:val="001353E8"/>
    <w:rsid w:val="00137412"/>
    <w:rsid w:val="0014389E"/>
    <w:rsid w:val="00144EE5"/>
    <w:rsid w:val="00165162"/>
    <w:rsid w:val="0017013F"/>
    <w:rsid w:val="001722CC"/>
    <w:rsid w:val="0017539B"/>
    <w:rsid w:val="0019746C"/>
    <w:rsid w:val="001A17AF"/>
    <w:rsid w:val="001B3A5A"/>
    <w:rsid w:val="001C19B6"/>
    <w:rsid w:val="001C3579"/>
    <w:rsid w:val="001C62B9"/>
    <w:rsid w:val="001D795C"/>
    <w:rsid w:val="001F6198"/>
    <w:rsid w:val="00200E95"/>
    <w:rsid w:val="00204BF9"/>
    <w:rsid w:val="0020548E"/>
    <w:rsid w:val="002120C1"/>
    <w:rsid w:val="002261DE"/>
    <w:rsid w:val="00235B81"/>
    <w:rsid w:val="00244116"/>
    <w:rsid w:val="00244494"/>
    <w:rsid w:val="00261765"/>
    <w:rsid w:val="002655B6"/>
    <w:rsid w:val="002722CE"/>
    <w:rsid w:val="00283BBF"/>
    <w:rsid w:val="00285CB2"/>
    <w:rsid w:val="00292839"/>
    <w:rsid w:val="00293C7E"/>
    <w:rsid w:val="00295DC1"/>
    <w:rsid w:val="002A07DD"/>
    <w:rsid w:val="002C58F0"/>
    <w:rsid w:val="002D41C5"/>
    <w:rsid w:val="002D5B59"/>
    <w:rsid w:val="002E3B05"/>
    <w:rsid w:val="002E5D26"/>
    <w:rsid w:val="002E5FAE"/>
    <w:rsid w:val="002E6E12"/>
    <w:rsid w:val="002E7FD8"/>
    <w:rsid w:val="00304835"/>
    <w:rsid w:val="0031065B"/>
    <w:rsid w:val="00311AE4"/>
    <w:rsid w:val="00313BAD"/>
    <w:rsid w:val="00320CFD"/>
    <w:rsid w:val="00321986"/>
    <w:rsid w:val="0032692B"/>
    <w:rsid w:val="003278D0"/>
    <w:rsid w:val="0033118A"/>
    <w:rsid w:val="00333392"/>
    <w:rsid w:val="003356EA"/>
    <w:rsid w:val="00340F8D"/>
    <w:rsid w:val="00375A4E"/>
    <w:rsid w:val="00381DE9"/>
    <w:rsid w:val="00384BDF"/>
    <w:rsid w:val="00393030"/>
    <w:rsid w:val="003A0524"/>
    <w:rsid w:val="003A204D"/>
    <w:rsid w:val="003B3D9B"/>
    <w:rsid w:val="003C26F0"/>
    <w:rsid w:val="003C2AFA"/>
    <w:rsid w:val="003C2E3C"/>
    <w:rsid w:val="003C4EB8"/>
    <w:rsid w:val="003D61BE"/>
    <w:rsid w:val="003D687C"/>
    <w:rsid w:val="003F3764"/>
    <w:rsid w:val="00415B63"/>
    <w:rsid w:val="00423BBE"/>
    <w:rsid w:val="00424EBF"/>
    <w:rsid w:val="004262F7"/>
    <w:rsid w:val="004337BD"/>
    <w:rsid w:val="00454042"/>
    <w:rsid w:val="00463334"/>
    <w:rsid w:val="004760CF"/>
    <w:rsid w:val="00477B86"/>
    <w:rsid w:val="0049256F"/>
    <w:rsid w:val="00494F2A"/>
    <w:rsid w:val="00495EE0"/>
    <w:rsid w:val="004A182A"/>
    <w:rsid w:val="004A6E51"/>
    <w:rsid w:val="004B0712"/>
    <w:rsid w:val="004C15D7"/>
    <w:rsid w:val="004C6182"/>
    <w:rsid w:val="004D272D"/>
    <w:rsid w:val="004D4D9B"/>
    <w:rsid w:val="004E48A0"/>
    <w:rsid w:val="004E7DEE"/>
    <w:rsid w:val="004F58CF"/>
    <w:rsid w:val="004F78C2"/>
    <w:rsid w:val="00501F60"/>
    <w:rsid w:val="005029E7"/>
    <w:rsid w:val="00523132"/>
    <w:rsid w:val="005271AF"/>
    <w:rsid w:val="005354BB"/>
    <w:rsid w:val="00542229"/>
    <w:rsid w:val="00544478"/>
    <w:rsid w:val="00546BB5"/>
    <w:rsid w:val="00552A81"/>
    <w:rsid w:val="005676EE"/>
    <w:rsid w:val="00571C41"/>
    <w:rsid w:val="0058355A"/>
    <w:rsid w:val="00584334"/>
    <w:rsid w:val="00584C24"/>
    <w:rsid w:val="00592711"/>
    <w:rsid w:val="00597478"/>
    <w:rsid w:val="005D550A"/>
    <w:rsid w:val="005D65D7"/>
    <w:rsid w:val="005D79E9"/>
    <w:rsid w:val="005E29E6"/>
    <w:rsid w:val="005E37AF"/>
    <w:rsid w:val="005E5044"/>
    <w:rsid w:val="005E6284"/>
    <w:rsid w:val="005F69A1"/>
    <w:rsid w:val="00642B69"/>
    <w:rsid w:val="00652ECD"/>
    <w:rsid w:val="00653B7A"/>
    <w:rsid w:val="006679A6"/>
    <w:rsid w:val="00671913"/>
    <w:rsid w:val="00681F44"/>
    <w:rsid w:val="00697D28"/>
    <w:rsid w:val="006A6908"/>
    <w:rsid w:val="006C43EB"/>
    <w:rsid w:val="006C55D1"/>
    <w:rsid w:val="006C61E0"/>
    <w:rsid w:val="006E3224"/>
    <w:rsid w:val="006E4951"/>
    <w:rsid w:val="006E778E"/>
    <w:rsid w:val="006F19D2"/>
    <w:rsid w:val="006F4D0E"/>
    <w:rsid w:val="007004AB"/>
    <w:rsid w:val="00722B91"/>
    <w:rsid w:val="007240F7"/>
    <w:rsid w:val="00732C74"/>
    <w:rsid w:val="00736208"/>
    <w:rsid w:val="00740985"/>
    <w:rsid w:val="00744D03"/>
    <w:rsid w:val="007521F6"/>
    <w:rsid w:val="00752411"/>
    <w:rsid w:val="00752C1F"/>
    <w:rsid w:val="007548E4"/>
    <w:rsid w:val="00773C92"/>
    <w:rsid w:val="00780107"/>
    <w:rsid w:val="00792E45"/>
    <w:rsid w:val="007A3CFB"/>
    <w:rsid w:val="007B21A2"/>
    <w:rsid w:val="007B6F86"/>
    <w:rsid w:val="007D1323"/>
    <w:rsid w:val="007D3E3E"/>
    <w:rsid w:val="007D78FC"/>
    <w:rsid w:val="007E0A9B"/>
    <w:rsid w:val="007F5246"/>
    <w:rsid w:val="007F6623"/>
    <w:rsid w:val="00802B98"/>
    <w:rsid w:val="00805E6D"/>
    <w:rsid w:val="00807478"/>
    <w:rsid w:val="008102F5"/>
    <w:rsid w:val="00821973"/>
    <w:rsid w:val="00822BB1"/>
    <w:rsid w:val="00842479"/>
    <w:rsid w:val="008519FB"/>
    <w:rsid w:val="00855DB3"/>
    <w:rsid w:val="0085682A"/>
    <w:rsid w:val="00866D7F"/>
    <w:rsid w:val="00877ABE"/>
    <w:rsid w:val="008929F4"/>
    <w:rsid w:val="008946D5"/>
    <w:rsid w:val="00897446"/>
    <w:rsid w:val="008A1DCB"/>
    <w:rsid w:val="008B4223"/>
    <w:rsid w:val="008B55BB"/>
    <w:rsid w:val="008C2A6B"/>
    <w:rsid w:val="008C6960"/>
    <w:rsid w:val="008E11EA"/>
    <w:rsid w:val="008E3810"/>
    <w:rsid w:val="00901879"/>
    <w:rsid w:val="00903218"/>
    <w:rsid w:val="009049C6"/>
    <w:rsid w:val="00924888"/>
    <w:rsid w:val="00925FA6"/>
    <w:rsid w:val="00931B08"/>
    <w:rsid w:val="009456AC"/>
    <w:rsid w:val="00947090"/>
    <w:rsid w:val="00950E14"/>
    <w:rsid w:val="00960A53"/>
    <w:rsid w:val="009616AA"/>
    <w:rsid w:val="009773AA"/>
    <w:rsid w:val="00980247"/>
    <w:rsid w:val="00987990"/>
    <w:rsid w:val="009A6F0D"/>
    <w:rsid w:val="009B0354"/>
    <w:rsid w:val="009C794C"/>
    <w:rsid w:val="009D57B9"/>
    <w:rsid w:val="009D6511"/>
    <w:rsid w:val="009E4C52"/>
    <w:rsid w:val="009F00A8"/>
    <w:rsid w:val="009F17AD"/>
    <w:rsid w:val="00A01705"/>
    <w:rsid w:val="00A11DA8"/>
    <w:rsid w:val="00A13D24"/>
    <w:rsid w:val="00A1710D"/>
    <w:rsid w:val="00A20D58"/>
    <w:rsid w:val="00A23630"/>
    <w:rsid w:val="00A2503D"/>
    <w:rsid w:val="00A32887"/>
    <w:rsid w:val="00A43751"/>
    <w:rsid w:val="00A441B7"/>
    <w:rsid w:val="00A537CF"/>
    <w:rsid w:val="00A564DC"/>
    <w:rsid w:val="00A617BB"/>
    <w:rsid w:val="00A63CE4"/>
    <w:rsid w:val="00A77E39"/>
    <w:rsid w:val="00A81F2D"/>
    <w:rsid w:val="00A95C8A"/>
    <w:rsid w:val="00A96736"/>
    <w:rsid w:val="00A974E7"/>
    <w:rsid w:val="00AB1013"/>
    <w:rsid w:val="00AC4C61"/>
    <w:rsid w:val="00AC5378"/>
    <w:rsid w:val="00AD4C42"/>
    <w:rsid w:val="00AE3D0E"/>
    <w:rsid w:val="00AE6C38"/>
    <w:rsid w:val="00AF031E"/>
    <w:rsid w:val="00B0180B"/>
    <w:rsid w:val="00B37343"/>
    <w:rsid w:val="00B442FE"/>
    <w:rsid w:val="00B51189"/>
    <w:rsid w:val="00B56E4C"/>
    <w:rsid w:val="00B60ED4"/>
    <w:rsid w:val="00B64E59"/>
    <w:rsid w:val="00B674DD"/>
    <w:rsid w:val="00B74F3B"/>
    <w:rsid w:val="00B811AC"/>
    <w:rsid w:val="00B84E45"/>
    <w:rsid w:val="00B9045C"/>
    <w:rsid w:val="00BA1D08"/>
    <w:rsid w:val="00BA62D5"/>
    <w:rsid w:val="00BB248D"/>
    <w:rsid w:val="00BB4EC2"/>
    <w:rsid w:val="00BB5EA2"/>
    <w:rsid w:val="00BD168B"/>
    <w:rsid w:val="00BD3EFD"/>
    <w:rsid w:val="00BD5963"/>
    <w:rsid w:val="00BF333D"/>
    <w:rsid w:val="00BF4BB1"/>
    <w:rsid w:val="00C031B5"/>
    <w:rsid w:val="00C2418C"/>
    <w:rsid w:val="00C2458D"/>
    <w:rsid w:val="00C3208A"/>
    <w:rsid w:val="00C34CD1"/>
    <w:rsid w:val="00C42F77"/>
    <w:rsid w:val="00C44004"/>
    <w:rsid w:val="00C44B1D"/>
    <w:rsid w:val="00C506ED"/>
    <w:rsid w:val="00C535FD"/>
    <w:rsid w:val="00C54A67"/>
    <w:rsid w:val="00C7281A"/>
    <w:rsid w:val="00C73D0F"/>
    <w:rsid w:val="00C80B3D"/>
    <w:rsid w:val="00C92316"/>
    <w:rsid w:val="00C92964"/>
    <w:rsid w:val="00C92DCB"/>
    <w:rsid w:val="00C93A8D"/>
    <w:rsid w:val="00CA4762"/>
    <w:rsid w:val="00CA53C4"/>
    <w:rsid w:val="00CA79FC"/>
    <w:rsid w:val="00CB14D6"/>
    <w:rsid w:val="00CB2CBF"/>
    <w:rsid w:val="00CE55C5"/>
    <w:rsid w:val="00CE7066"/>
    <w:rsid w:val="00CF0A6E"/>
    <w:rsid w:val="00CF118B"/>
    <w:rsid w:val="00D00091"/>
    <w:rsid w:val="00D0196C"/>
    <w:rsid w:val="00D07D1C"/>
    <w:rsid w:val="00D239D4"/>
    <w:rsid w:val="00D27C34"/>
    <w:rsid w:val="00D3186A"/>
    <w:rsid w:val="00D36DF5"/>
    <w:rsid w:val="00D407AA"/>
    <w:rsid w:val="00D42BDF"/>
    <w:rsid w:val="00D44119"/>
    <w:rsid w:val="00D46FCA"/>
    <w:rsid w:val="00D50145"/>
    <w:rsid w:val="00D6523B"/>
    <w:rsid w:val="00D67614"/>
    <w:rsid w:val="00D72A99"/>
    <w:rsid w:val="00D822EB"/>
    <w:rsid w:val="00D85149"/>
    <w:rsid w:val="00D91107"/>
    <w:rsid w:val="00D9176B"/>
    <w:rsid w:val="00D9232F"/>
    <w:rsid w:val="00D9765E"/>
    <w:rsid w:val="00DA485E"/>
    <w:rsid w:val="00DB0997"/>
    <w:rsid w:val="00DB1D1B"/>
    <w:rsid w:val="00DC1745"/>
    <w:rsid w:val="00DC1C02"/>
    <w:rsid w:val="00DC235A"/>
    <w:rsid w:val="00DC4905"/>
    <w:rsid w:val="00DD5E93"/>
    <w:rsid w:val="00DF1A95"/>
    <w:rsid w:val="00DF3337"/>
    <w:rsid w:val="00E02F29"/>
    <w:rsid w:val="00E15FB2"/>
    <w:rsid w:val="00E341BD"/>
    <w:rsid w:val="00E37E21"/>
    <w:rsid w:val="00E37EED"/>
    <w:rsid w:val="00E57A59"/>
    <w:rsid w:val="00E62F6F"/>
    <w:rsid w:val="00E6636C"/>
    <w:rsid w:val="00E85069"/>
    <w:rsid w:val="00EA04A2"/>
    <w:rsid w:val="00EA32E7"/>
    <w:rsid w:val="00EB0033"/>
    <w:rsid w:val="00EB593C"/>
    <w:rsid w:val="00EB60F5"/>
    <w:rsid w:val="00EC10EC"/>
    <w:rsid w:val="00EC2906"/>
    <w:rsid w:val="00ED1F98"/>
    <w:rsid w:val="00ED749C"/>
    <w:rsid w:val="00EE406E"/>
    <w:rsid w:val="00EE4A05"/>
    <w:rsid w:val="00F04D02"/>
    <w:rsid w:val="00F112EC"/>
    <w:rsid w:val="00F138E3"/>
    <w:rsid w:val="00F16056"/>
    <w:rsid w:val="00F217D2"/>
    <w:rsid w:val="00F42BBD"/>
    <w:rsid w:val="00F432B7"/>
    <w:rsid w:val="00F5253F"/>
    <w:rsid w:val="00F57B54"/>
    <w:rsid w:val="00F64701"/>
    <w:rsid w:val="00F65272"/>
    <w:rsid w:val="00F944C7"/>
    <w:rsid w:val="00FA50E7"/>
    <w:rsid w:val="00FC34AD"/>
    <w:rsid w:val="00FC5830"/>
    <w:rsid w:val="00FE2CEA"/>
    <w:rsid w:val="00FE3516"/>
    <w:rsid w:val="00FF370A"/>
    <w:rsid w:val="01DA425D"/>
    <w:rsid w:val="030723C0"/>
    <w:rsid w:val="04A668F6"/>
    <w:rsid w:val="07DA94E3"/>
    <w:rsid w:val="09766544"/>
    <w:rsid w:val="0BE5C63B"/>
    <w:rsid w:val="0FE27F9A"/>
    <w:rsid w:val="106B591C"/>
    <w:rsid w:val="109E658E"/>
    <w:rsid w:val="11C8043B"/>
    <w:rsid w:val="124C365D"/>
    <w:rsid w:val="15883215"/>
    <w:rsid w:val="19242052"/>
    <w:rsid w:val="1971369D"/>
    <w:rsid w:val="1B0A5494"/>
    <w:rsid w:val="1EAF4F93"/>
    <w:rsid w:val="1FDCFE09"/>
    <w:rsid w:val="21EF818C"/>
    <w:rsid w:val="22430CF8"/>
    <w:rsid w:val="225978CA"/>
    <w:rsid w:val="234C06D1"/>
    <w:rsid w:val="2491729B"/>
    <w:rsid w:val="251303B4"/>
    <w:rsid w:val="25A9D64B"/>
    <w:rsid w:val="28B24E7C"/>
    <w:rsid w:val="2AD6147D"/>
    <w:rsid w:val="2BFB056A"/>
    <w:rsid w:val="2C1917CF"/>
    <w:rsid w:val="2D4C7F74"/>
    <w:rsid w:val="2EA17AA2"/>
    <w:rsid w:val="2EE84FD5"/>
    <w:rsid w:val="2FADA8ED"/>
    <w:rsid w:val="3011617C"/>
    <w:rsid w:val="31FF989A"/>
    <w:rsid w:val="32885953"/>
    <w:rsid w:val="361D5EB3"/>
    <w:rsid w:val="37DCEB58"/>
    <w:rsid w:val="38935568"/>
    <w:rsid w:val="39373F89"/>
    <w:rsid w:val="3A9320F5"/>
    <w:rsid w:val="3AABAB8C"/>
    <w:rsid w:val="3B8406FD"/>
    <w:rsid w:val="3C3401F1"/>
    <w:rsid w:val="3C771F55"/>
    <w:rsid w:val="3C79FCE0"/>
    <w:rsid w:val="3D3B1D78"/>
    <w:rsid w:val="3E566631"/>
    <w:rsid w:val="3F55A184"/>
    <w:rsid w:val="3F6BA2B3"/>
    <w:rsid w:val="3F6EC9E1"/>
    <w:rsid w:val="40479E0F"/>
    <w:rsid w:val="4593EB56"/>
    <w:rsid w:val="46454B68"/>
    <w:rsid w:val="46B8A5FB"/>
    <w:rsid w:val="48A555E5"/>
    <w:rsid w:val="4EBBCA5A"/>
    <w:rsid w:val="500DEDD5"/>
    <w:rsid w:val="50973F6D"/>
    <w:rsid w:val="5354F8F8"/>
    <w:rsid w:val="539D6B2F"/>
    <w:rsid w:val="56B5A168"/>
    <w:rsid w:val="56CEC9C5"/>
    <w:rsid w:val="56D37FD0"/>
    <w:rsid w:val="5989B56D"/>
    <w:rsid w:val="5A0170E3"/>
    <w:rsid w:val="5BA23AE8"/>
    <w:rsid w:val="5C3FEB0A"/>
    <w:rsid w:val="5EBD8C1F"/>
    <w:rsid w:val="5F9E760C"/>
    <w:rsid w:val="602D5B1D"/>
    <w:rsid w:val="605C83AE"/>
    <w:rsid w:val="60A610DA"/>
    <w:rsid w:val="6245E459"/>
    <w:rsid w:val="686F8319"/>
    <w:rsid w:val="69C5589F"/>
    <w:rsid w:val="6A0365F4"/>
    <w:rsid w:val="6BDFD726"/>
    <w:rsid w:val="6D784F26"/>
    <w:rsid w:val="6FD0C128"/>
    <w:rsid w:val="73830D2F"/>
    <w:rsid w:val="7A75ED3A"/>
    <w:rsid w:val="7ABFDC57"/>
    <w:rsid w:val="7CB25B3A"/>
    <w:rsid w:val="7CECE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E0EC6"/>
  <w15:docId w15:val="{3F67D564-8241-492F-A893-494C06CB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23BBE"/>
    <w:pPr>
      <w:spacing w:after="0" w:line="240" w:lineRule="auto"/>
    </w:pPr>
    <w:rPr>
      <w:rFonts w:ascii="Lucida Grande" w:hAnsi="Lucida Grande" w:eastAsia="ヒラギノ角ゴ Pro W3" w:cs="Times New Roman"/>
      <w:color w:val="000000"/>
      <w:sz w:val="24"/>
      <w:szCs w:val="24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aliases w:val="encabezado"/>
    <w:basedOn w:val="Normal"/>
    <w:link w:val="EncabezadoCar"/>
    <w:unhideWhenUsed/>
    <w:rsid w:val="0033118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aliases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0753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D0753"/>
    <w:rPr>
      <w:rFonts w:ascii="Tahoma" w:hAnsi="Tahoma" w:cs="Tahoma"/>
      <w:sz w:val="16"/>
      <w:szCs w:val="16"/>
    </w:rPr>
  </w:style>
  <w:style w:type="paragraph" w:styleId="Textoindependiente1" w:customStyle="1">
    <w:name w:val="Texto independiente1"/>
    <w:rsid w:val="00423BBE"/>
    <w:pPr>
      <w:spacing w:after="0" w:line="360" w:lineRule="auto"/>
      <w:jc w:val="both"/>
      <w:outlineLvl w:val="0"/>
    </w:pPr>
    <w:rPr>
      <w:rFonts w:ascii="Arial" w:hAnsi="Arial" w:eastAsia="ヒラギノ角ゴ Pro W3" w:cs="Times New Roman"/>
      <w:color w:val="000000"/>
      <w:sz w:val="24"/>
      <w:szCs w:val="20"/>
      <w:lang w:val="es-ES_tradnl" w:eastAsia="es-ES"/>
    </w:rPr>
  </w:style>
  <w:style w:type="paragraph" w:styleId="Prrafodelista">
    <w:name w:val="List Paragraph"/>
    <w:qFormat/>
    <w:rsid w:val="00423BBE"/>
    <w:pPr>
      <w:spacing w:after="0" w:line="240" w:lineRule="auto"/>
      <w:ind w:left="708"/>
    </w:pPr>
    <w:rPr>
      <w:rFonts w:ascii="Times New Roman" w:hAnsi="Times New Roman" w:eastAsia="ヒラギノ角ゴ Pro W3" w:cs="Times New Roman"/>
      <w:color w:val="000000"/>
      <w:sz w:val="20"/>
      <w:szCs w:val="20"/>
      <w:lang w:val="es-ES_tradnl" w:eastAsia="es-ES"/>
    </w:rPr>
  </w:style>
  <w:style w:type="character" w:styleId="Hipervnculo1" w:customStyle="1">
    <w:name w:val="Hipervínculo1"/>
    <w:rsid w:val="00423BBE"/>
    <w:rPr>
      <w:color w:val="0000FF"/>
      <w:sz w:val="20"/>
      <w:u w:val="single"/>
    </w:rPr>
  </w:style>
  <w:style w:type="character" w:styleId="Textoennegrita1" w:customStyle="1">
    <w:name w:val="Texto en negrita1"/>
    <w:rsid w:val="00423BBE"/>
    <w:rPr>
      <w:rFonts w:ascii="Lucida Grande" w:hAnsi="Lucida Grande" w:eastAsia="ヒラギノ角ゴ Pro W3"/>
      <w:b/>
      <w:i w:val="0"/>
      <w:color w:val="000000"/>
      <w:sz w:val="20"/>
    </w:rPr>
  </w:style>
  <w:style w:type="paragraph" w:styleId="Textoindependiente21" w:customStyle="1">
    <w:name w:val="Texto independiente 21"/>
    <w:rsid w:val="00423BBE"/>
    <w:pPr>
      <w:spacing w:after="0" w:line="360" w:lineRule="auto"/>
      <w:jc w:val="both"/>
      <w:outlineLvl w:val="0"/>
    </w:pPr>
    <w:rPr>
      <w:rFonts w:ascii="Arial Bold" w:hAnsi="Arial Bold" w:eastAsia="ヒラギノ角ゴ Pro W3" w:cs="Times New Roman"/>
      <w:color w:val="000000"/>
      <w:sz w:val="24"/>
      <w:szCs w:val="20"/>
      <w:lang w:val="es-ES_tradnl" w:eastAsia="es-ES"/>
    </w:rPr>
  </w:style>
  <w:style w:type="character" w:styleId="Hipervnculo">
    <w:name w:val="Hyperlink"/>
    <w:rsid w:val="00423BBE"/>
    <w:rPr>
      <w:color w:val="0000FF"/>
      <w:u w:val="single"/>
    </w:rPr>
  </w:style>
  <w:style w:type="paragraph" w:styleId="foral-f-parrafo-c" w:customStyle="1">
    <w:name w:val="foral-f-parrafo-c"/>
    <w:basedOn w:val="Normal"/>
    <w:rsid w:val="00423BBE"/>
    <w:pPr>
      <w:spacing w:after="240"/>
    </w:pPr>
    <w:rPr>
      <w:rFonts w:ascii="Times New Roman" w:hAnsi="Times New Roman" w:eastAsia="Times New Roman"/>
      <w:color w:val="auto"/>
      <w:lang w:val="es-ES" w:eastAsia="es-ES"/>
    </w:rPr>
  </w:style>
  <w:style w:type="paragraph" w:styleId="Default" w:customStyle="1">
    <w:name w:val="Default"/>
    <w:rsid w:val="00340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13B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3BAD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313BAD"/>
    <w:rPr>
      <w:rFonts w:ascii="Lucida Grande" w:hAnsi="Lucida Grande" w:eastAsia="ヒラギノ角ゴ Pro W3" w:cs="Times New Roman"/>
      <w:color w:val="000000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3BAD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13BAD"/>
    <w:rPr>
      <w:rFonts w:ascii="Lucida Grande" w:hAnsi="Lucida Grande" w:eastAsia="ヒラギノ角ゴ Pro W3" w:cs="Times New Roman"/>
      <w:b/>
      <w:bCs/>
      <w:color w:val="000000"/>
      <w:sz w:val="20"/>
      <w:szCs w:val="20"/>
      <w:lang w:val="es-ES_tradnl"/>
    </w:rPr>
  </w:style>
  <w:style w:type="character" w:styleId="Textoennegrita">
    <w:name w:val="Strong"/>
    <w:uiPriority w:val="22"/>
    <w:qFormat/>
    <w:rsid w:val="00415B63"/>
    <w:rPr>
      <w:b/>
      <w:bCs/>
    </w:rPr>
  </w:style>
  <w:style w:type="character" w:styleId="nfasis">
    <w:name w:val="Emphasis"/>
    <w:uiPriority w:val="20"/>
    <w:qFormat/>
    <w:rsid w:val="00415B63"/>
    <w:rPr>
      <w:i/>
      <w:iCs/>
    </w:rPr>
  </w:style>
  <w:style w:type="paragraph" w:styleId="Piedepgina1" w:customStyle="1">
    <w:name w:val="Pie de página1"/>
    <w:rsid w:val="00321986"/>
    <w:pPr>
      <w:tabs>
        <w:tab w:val="center" w:pos="4252"/>
        <w:tab w:val="right" w:pos="8504"/>
      </w:tabs>
      <w:spacing w:after="0" w:line="240" w:lineRule="auto"/>
    </w:pPr>
    <w:rPr>
      <w:rFonts w:ascii="Lucida Grande" w:hAnsi="Lucida Grande" w:eastAsia="ヒラギノ角ゴ Pro W3" w:cs="Times New Roman"/>
      <w:color w:val="000000"/>
      <w:sz w:val="24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D550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D4D9B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3F3764"/>
    <w:pPr>
      <w:spacing w:before="100" w:beforeAutospacing="1" w:after="100" w:afterAutospacing="1"/>
    </w:pPr>
    <w:rPr>
      <w:rFonts w:ascii="Times New Roman" w:hAnsi="Times New Roman" w:eastAsia="Times New Roman"/>
      <w:color w:val="auto"/>
      <w:lang w:val="es-ES" w:eastAsia="es-ES_tradnl"/>
    </w:rPr>
  </w:style>
  <w:style w:type="character" w:styleId="normaltextrun" w:customStyle="1">
    <w:name w:val="normaltextrun"/>
    <w:basedOn w:val="Fuentedeprrafopredeter"/>
    <w:rsid w:val="003F3764"/>
  </w:style>
  <w:style w:type="character" w:styleId="eop" w:customStyle="1">
    <w:name w:val="eop"/>
    <w:basedOn w:val="Fuentedeprrafopredeter"/>
    <w:rsid w:val="003F3764"/>
  </w:style>
  <w:style w:type="character" w:styleId="tabchar" w:customStyle="1">
    <w:name w:val="tabchar"/>
    <w:basedOn w:val="Fuentedeprrafopredeter"/>
    <w:rsid w:val="003F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4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6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4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7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8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67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6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4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1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5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6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0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4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3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2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2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67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0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2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3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3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5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15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1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1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5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2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2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8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6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3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1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0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0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9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6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1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9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582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9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9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7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1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2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6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05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6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6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9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7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7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5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0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8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83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9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7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0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9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6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5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7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4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2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2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0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6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1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7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56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4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4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33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6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0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73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5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3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41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1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98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1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27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6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9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06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0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80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2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4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2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6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9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8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7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7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3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8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9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750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8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2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8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4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8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5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2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1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5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6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7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8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6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6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7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9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4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9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4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0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9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2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0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5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68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2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sede.carm.es/web/pagina?IDCONTENIDO=2736&amp;IDTIPO=240&amp;RASTRO=c$m40288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dpdigs@listas.carm.es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agenciatributaria.gob.es/AEAT.sede/procedimientoini/G309.shtml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pm56q\Desktop\PLANTILLA%20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4AB8C336F8274EAF103D2135AC16D5" ma:contentTypeVersion="13" ma:contentTypeDescription="Crear nuevo documento." ma:contentTypeScope="" ma:versionID="d963e3c8abace4d84a679dd7944dc3e2">
  <xsd:schema xmlns:xsd="http://www.w3.org/2001/XMLSchema" xmlns:xs="http://www.w3.org/2001/XMLSchema" xmlns:p="http://schemas.microsoft.com/office/2006/metadata/properties" xmlns:ns2="a9034f13-189d-4a37-9162-438bf0541ba7" xmlns:ns3="8e9312f8-574c-49aa-9a15-5c542fa174e5" targetNamespace="http://schemas.microsoft.com/office/2006/metadata/properties" ma:root="true" ma:fieldsID="a9019f7afd8568f196b4507b3afd1acd" ns2:_="" ns3:_="">
    <xsd:import namespace="a9034f13-189d-4a37-9162-438bf0541ba7"/>
    <xsd:import namespace="8e9312f8-574c-49aa-9a15-5c542fa174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34f13-189d-4a37-9162-438bf0541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312f8-574c-49aa-9a15-5c542fa174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37F086D-5382-43DC-89CF-52FE85774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F6702E-0939-4402-A5B6-387C20193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34f13-189d-4a37-9162-438bf0541ba7"/>
    <ds:schemaRef ds:uri="8e9312f8-574c-49aa-9a15-5c542fa174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013EB-8B93-4306-86D2-3FDF0106F5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D7278E-5928-A84E-A842-1B3DD5EB9BB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C:\Users\mpm56q\Desktop\PLANTILLA ICA.dotx</ap:Template>
  <ap:Application>Microsoft Word for the web</ap:Application>
  <ap:DocSecurity>0</ap:DocSecurity>
  <ap:ScaleCrop>false</ap:ScaleCrop>
  <ap:Company>CARM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Maravillas Perez Moya</dc:creator>
  <keywords/>
  <lastModifiedBy>Francisca Munuera Giner</lastModifiedBy>
  <revision>3</revision>
  <lastPrinted>2020-07-17T16:32:00.0000000Z</lastPrinted>
  <dcterms:created xsi:type="dcterms:W3CDTF">2021-09-12T15:45:00.0000000Z</dcterms:created>
  <dcterms:modified xsi:type="dcterms:W3CDTF">2021-09-12T15:52:41.3635854Z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-1516857446</vt:i4>
  </property>
  <property fmtid="{D5CDD505-2E9C-101B-9397-08002B2CF9AE}" pid="3" name="ContentTypeId">
    <vt:lpwstr>0x010100774AB8C336F8274EAF103D2135AC16D5</vt:lpwstr>
  </property>
  <property fmtid="{D5CDD505-2E9C-101B-9397-08002B2CF9AE}" pid="4" name="Order">
    <vt:r8>5197200</vt:r8>
  </property>
</Properties>
</file>